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22" w:rsidRPr="00D45B22" w:rsidRDefault="00126565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noProof/>
          <w:color w:val="auto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44" o:spid="_x0000_s1026" type="#_x0000_t202" style="position:absolute;margin-left:-35.75pt;margin-top:-4.55pt;width:258.55pt;height:528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" stroked="f">
            <v:textbox style="layout-flow:vertical;mso-layout-flow-alt:bottom-to-top">
              <w:txbxContent>
                <w:p w:rsidR="00D45B22" w:rsidRDefault="00956F90" w:rsidP="00D45B22">
                  <w:pPr>
                    <w:jc w:val="center"/>
                  </w:pPr>
                  <w:r>
                    <w:t>2021</w:t>
                  </w:r>
                  <w:r w:rsidR="005A3B30">
                    <w:t xml:space="preserve"> </w:t>
                  </w:r>
                  <w:r w:rsidR="00D45B22">
                    <w:t>CYNTA CHAMPIONSHIPS</w:t>
                  </w:r>
                </w:p>
                <w:p w:rsidR="00E64E48" w:rsidRPr="008C3FB2" w:rsidRDefault="00E64E48" w:rsidP="00D45B22">
                  <w:pPr>
                    <w:rPr>
                      <w:sz w:val="10"/>
                      <w:szCs w:val="10"/>
                    </w:rPr>
                  </w:pPr>
                </w:p>
                <w:p w:rsidR="00D45B22" w:rsidRDefault="00D45B22" w:rsidP="00D45B22">
                  <w:r>
                    <w:t>Name_________________________</w:t>
                  </w:r>
                  <w:r w:rsidR="00256ED6">
                    <w:t>_</w:t>
                  </w:r>
                  <w:r>
                    <w:t xml:space="preserve">_____ </w:t>
                  </w:r>
                  <w:r w:rsidR="00DC1BEB">
                    <w:t xml:space="preserve">     </w:t>
                  </w:r>
                  <w:r w:rsidR="000B4DFB">
                    <w:t xml:space="preserve">    </w:t>
                  </w:r>
                  <w:r>
                    <w:t>Doubles Partner</w:t>
                  </w:r>
                  <w:r w:rsidR="008F74CA">
                    <w:t>(s)</w:t>
                  </w:r>
                  <w:r>
                    <w:t>__________</w:t>
                  </w:r>
                  <w:r w:rsidR="00021131">
                    <w:t>_____________________</w:t>
                  </w:r>
                </w:p>
                <w:p w:rsidR="00693E82" w:rsidRPr="00693E82" w:rsidRDefault="00693E82" w:rsidP="00D45B22">
                  <w:pPr>
                    <w:rPr>
                      <w:sz w:val="20"/>
                      <w:szCs w:val="20"/>
                    </w:rPr>
                  </w:pPr>
                </w:p>
                <w:p w:rsidR="00021131" w:rsidRDefault="00021131" w:rsidP="00D45B22">
                  <w:r>
                    <w:t>Address_____________________</w:t>
                  </w:r>
                  <w:r w:rsidR="00256ED6">
                    <w:t>__</w:t>
                  </w:r>
                  <w:r>
                    <w:t>__________  Address___________________</w:t>
                  </w:r>
                  <w:r w:rsidR="00DC1BEB">
                    <w:t>__</w:t>
                  </w:r>
                  <w:r>
                    <w:t>_______________</w:t>
                  </w:r>
                </w:p>
                <w:p w:rsidR="00693E82" w:rsidRPr="00693E82" w:rsidRDefault="00693E82" w:rsidP="00D45B22">
                  <w:pPr>
                    <w:rPr>
                      <w:sz w:val="20"/>
                      <w:szCs w:val="20"/>
                    </w:rPr>
                  </w:pPr>
                </w:p>
                <w:p w:rsidR="00021131" w:rsidRDefault="00021131" w:rsidP="00D45B22">
                  <w:r>
                    <w:t>City_____</w:t>
                  </w:r>
                  <w:r w:rsidR="00256ED6">
                    <w:t>_</w:t>
                  </w:r>
                  <w:r>
                    <w:t>________</w:t>
                  </w:r>
                  <w:r w:rsidR="00693E82">
                    <w:t>__</w:t>
                  </w:r>
                  <w:r>
                    <w:t>___  Zip________</w:t>
                  </w:r>
                  <w:r w:rsidR="00693E82">
                    <w:t>_</w:t>
                  </w:r>
                  <w:r>
                    <w:t>__</w:t>
                  </w:r>
                  <w:r w:rsidR="00DC1BEB">
                    <w:t xml:space="preserve">   </w:t>
                  </w:r>
                  <w:r w:rsidR="00256ED6">
                    <w:t xml:space="preserve">  </w:t>
                  </w:r>
                  <w:r w:rsidR="000B4DFB">
                    <w:t xml:space="preserve"> </w:t>
                  </w:r>
                  <w:r>
                    <w:t>City_____________</w:t>
                  </w:r>
                  <w:r w:rsidR="00693E82">
                    <w:t>______</w:t>
                  </w:r>
                  <w:r>
                    <w:t xml:space="preserve">  Zip_________</w:t>
                  </w:r>
                  <w:r w:rsidR="00693E82">
                    <w:t>__</w:t>
                  </w:r>
                </w:p>
                <w:p w:rsidR="00693E82" w:rsidRPr="00693E82" w:rsidRDefault="00693E82" w:rsidP="00021131">
                  <w:pPr>
                    <w:rPr>
                      <w:sz w:val="20"/>
                      <w:szCs w:val="20"/>
                    </w:rPr>
                  </w:pPr>
                </w:p>
                <w:p w:rsidR="00021131" w:rsidRDefault="00021131" w:rsidP="00021131">
                  <w:r>
                    <w:t>Email________</w:t>
                  </w:r>
                  <w:r w:rsidR="000B66CA">
                    <w:t>_</w:t>
                  </w:r>
                  <w:r>
                    <w:t>_________ USTA  #___</w:t>
                  </w:r>
                  <w:r w:rsidR="00256ED6">
                    <w:t>_</w:t>
                  </w:r>
                  <w:r>
                    <w:t>_____</w:t>
                  </w:r>
                  <w:r w:rsidR="00FE4073">
                    <w:t>_</w:t>
                  </w:r>
                  <w:r>
                    <w:t>___ Email___________</w:t>
                  </w:r>
                  <w:r w:rsidR="000B66CA">
                    <w:t>_</w:t>
                  </w:r>
                  <w:r>
                    <w:t>______ USTA  #____________</w:t>
                  </w:r>
                </w:p>
                <w:p w:rsidR="004821F6" w:rsidRDefault="004821F6" w:rsidP="00021131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                          </w:t>
                  </w:r>
                  <w:r w:rsidR="00057E3E">
                    <w:t xml:space="preserve">  </w:t>
                  </w:r>
                  <w:r w:rsidR="00E276DE">
                    <w:rPr>
                      <w:sz w:val="16"/>
                      <w:szCs w:val="16"/>
                    </w:rPr>
                    <w:t xml:space="preserve">            </w:t>
                  </w:r>
                  <w:r w:rsidRPr="00693E82">
                    <w:rPr>
                      <w:sz w:val="16"/>
                      <w:szCs w:val="16"/>
                    </w:rPr>
                    <w:t>open division only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</w:t>
                  </w:r>
                  <w:r w:rsidR="00057E3E">
                    <w:rPr>
                      <w:sz w:val="18"/>
                      <w:szCs w:val="18"/>
                    </w:rPr>
                    <w:t xml:space="preserve">  </w:t>
                  </w:r>
                  <w:r w:rsidR="00E276DE">
                    <w:rPr>
                      <w:sz w:val="16"/>
                      <w:szCs w:val="16"/>
                    </w:rPr>
                    <w:t xml:space="preserve">             </w:t>
                  </w:r>
                  <w:r w:rsidRPr="00693E82">
                    <w:rPr>
                      <w:sz w:val="16"/>
                      <w:szCs w:val="16"/>
                    </w:rPr>
                    <w:t>open division only</w:t>
                  </w:r>
                </w:p>
                <w:p w:rsidR="00693E82" w:rsidRPr="008C3FB2" w:rsidRDefault="00693E82" w:rsidP="00021131">
                  <w:pPr>
                    <w:rPr>
                      <w:sz w:val="12"/>
                      <w:szCs w:val="12"/>
                    </w:rPr>
                  </w:pPr>
                </w:p>
                <w:p w:rsidR="004821F6" w:rsidRPr="00DC1BEB" w:rsidRDefault="004821F6" w:rsidP="004821F6">
                  <w:r w:rsidRPr="00DC1BEB">
                    <w:t>Phone_________</w:t>
                  </w:r>
                  <w:r w:rsidR="00D30AD3">
                    <w:t>__</w:t>
                  </w:r>
                  <w:r w:rsidRPr="00DC1BEB">
                    <w:t>_</w:t>
                  </w:r>
                  <w:r w:rsidR="00AD54C9" w:rsidRPr="00DC1BEB">
                    <w:t>_</w:t>
                  </w:r>
                  <w:r w:rsidR="00DC1BEB">
                    <w:t>_</w:t>
                  </w:r>
                  <w:r w:rsidRPr="00DC1BEB">
                    <w:t>Cell Phone___</w:t>
                  </w:r>
                  <w:r w:rsidR="00D30AD3">
                    <w:t>____</w:t>
                  </w:r>
                  <w:r w:rsidRPr="00DC1BEB">
                    <w:t>__</w:t>
                  </w:r>
                  <w:r w:rsidR="00AD54C9" w:rsidRPr="00DC1BEB">
                    <w:t>__</w:t>
                  </w:r>
                  <w:r w:rsidR="00DC1BEB">
                    <w:t>__</w:t>
                  </w:r>
                  <w:r w:rsidRPr="00DC1BEB">
                    <w:t xml:space="preserve"> </w:t>
                  </w:r>
                  <w:r w:rsidR="00DC1BEB">
                    <w:t>Phone__</w:t>
                  </w:r>
                  <w:r w:rsidR="00256ED6">
                    <w:t>_</w:t>
                  </w:r>
                  <w:r w:rsidR="00DC1BEB">
                    <w:t>_______</w:t>
                  </w:r>
                  <w:r w:rsidR="00D30AD3">
                    <w:t>__</w:t>
                  </w:r>
                  <w:r w:rsidR="00DC1BEB">
                    <w:t>__</w:t>
                  </w:r>
                  <w:r w:rsidRPr="00DC1BEB">
                    <w:t>Cell Phone______</w:t>
                  </w:r>
                  <w:r w:rsidR="00AD54C9" w:rsidRPr="00DC1BEB">
                    <w:t>_</w:t>
                  </w:r>
                  <w:r w:rsidR="00D30AD3">
                    <w:t>________</w:t>
                  </w:r>
                  <w:r w:rsidR="00DC1BEB">
                    <w:t>_</w:t>
                  </w:r>
                </w:p>
                <w:p w:rsidR="00AD54C9" w:rsidRPr="00F93B6C" w:rsidRDefault="00AD54C9" w:rsidP="004821F6">
                  <w:pPr>
                    <w:rPr>
                      <w:sz w:val="16"/>
                      <w:szCs w:val="16"/>
                    </w:rPr>
                  </w:pPr>
                </w:p>
                <w:p w:rsidR="002C252E" w:rsidRPr="008C3FB2" w:rsidRDefault="002C252E" w:rsidP="000211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</w:t>
                  </w:r>
                </w:p>
                <w:p w:rsidR="003C08C8" w:rsidRDefault="004821F6" w:rsidP="00021131">
                  <w:pPr>
                    <w:rPr>
                      <w:sz w:val="18"/>
                      <w:szCs w:val="18"/>
                    </w:rPr>
                  </w:pPr>
                  <w:r w:rsidRPr="00DC1BEB">
                    <w:rPr>
                      <w:sz w:val="20"/>
                      <w:szCs w:val="20"/>
                    </w:rPr>
                    <w:t>Mail Application with Full Fee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3C08C8">
                    <w:rPr>
                      <w:sz w:val="18"/>
                      <w:szCs w:val="18"/>
                    </w:rPr>
                    <w:t xml:space="preserve">                           </w:t>
                  </w:r>
                  <w:r w:rsidR="00AD54C9">
                    <w:rPr>
                      <w:sz w:val="18"/>
                      <w:szCs w:val="18"/>
                    </w:rPr>
                    <w:t xml:space="preserve">          </w:t>
                  </w:r>
                  <w:r w:rsidR="00DC1BEB">
                    <w:rPr>
                      <w:sz w:val="18"/>
                      <w:szCs w:val="18"/>
                    </w:rPr>
                    <w:t xml:space="preserve">                      </w:t>
                  </w:r>
                  <w:r w:rsidR="00256ED6">
                    <w:rPr>
                      <w:sz w:val="18"/>
                      <w:szCs w:val="18"/>
                    </w:rPr>
                    <w:t xml:space="preserve">    </w:t>
                  </w:r>
                  <w:r w:rsidR="00DC1BEB">
                    <w:rPr>
                      <w:sz w:val="18"/>
                      <w:szCs w:val="18"/>
                    </w:rPr>
                    <w:t xml:space="preserve">   </w:t>
                  </w:r>
                </w:p>
                <w:p w:rsidR="00693E82" w:rsidRPr="00DC1BEB" w:rsidRDefault="004821F6" w:rsidP="00693E82">
                  <w:pPr>
                    <w:rPr>
                      <w:sz w:val="20"/>
                      <w:szCs w:val="20"/>
                    </w:rPr>
                  </w:pPr>
                  <w:r w:rsidRPr="00DC1BEB">
                    <w:rPr>
                      <w:sz w:val="20"/>
                      <w:szCs w:val="20"/>
                    </w:rPr>
                    <w:t>(Do not send half of doubles payment) to:</w:t>
                  </w:r>
                  <w:r w:rsidR="00256ED6">
                    <w:rPr>
                      <w:sz w:val="20"/>
                      <w:szCs w:val="20"/>
                    </w:rPr>
                    <w:t xml:space="preserve"> </w:t>
                  </w:r>
                  <w:r w:rsidR="00693E82" w:rsidRPr="00DC1BEB">
                    <w:rPr>
                      <w:sz w:val="20"/>
                      <w:szCs w:val="20"/>
                    </w:rPr>
                    <w:t>Attention Steve Pekich</w:t>
                  </w:r>
                </w:p>
                <w:p w:rsidR="00693E82" w:rsidRPr="00DC1BEB" w:rsidRDefault="00693E82" w:rsidP="00693E82">
                  <w:pPr>
                    <w:rPr>
                      <w:sz w:val="20"/>
                      <w:szCs w:val="20"/>
                    </w:rPr>
                  </w:pPr>
                  <w:r w:rsidRPr="00DC1BEB">
                    <w:rPr>
                      <w:sz w:val="20"/>
                      <w:szCs w:val="20"/>
                    </w:rPr>
                    <w:t xml:space="preserve">                                             </w:t>
                  </w:r>
                  <w:r w:rsidR="00AD54C9" w:rsidRPr="00DC1BEB">
                    <w:rPr>
                      <w:sz w:val="20"/>
                      <w:szCs w:val="20"/>
                    </w:rPr>
                    <w:t xml:space="preserve">                </w:t>
                  </w:r>
                  <w:r w:rsidR="00DC1BEB">
                    <w:rPr>
                      <w:sz w:val="20"/>
                      <w:szCs w:val="20"/>
                    </w:rPr>
                    <w:t xml:space="preserve">       </w:t>
                  </w:r>
                  <w:r w:rsidR="0017093F">
                    <w:rPr>
                      <w:sz w:val="20"/>
                      <w:szCs w:val="20"/>
                    </w:rPr>
                    <w:t>CNY</w:t>
                  </w:r>
                  <w:r w:rsidRPr="00DC1BEB">
                    <w:rPr>
                      <w:sz w:val="20"/>
                      <w:szCs w:val="20"/>
                    </w:rPr>
                    <w:t xml:space="preserve"> Tennis </w:t>
                  </w:r>
                  <w:r w:rsidR="0017093F">
                    <w:rPr>
                      <w:sz w:val="20"/>
                      <w:szCs w:val="20"/>
                    </w:rPr>
                    <w:t>Association</w:t>
                  </w:r>
                </w:p>
                <w:p w:rsidR="00693E82" w:rsidRPr="00DC1BEB" w:rsidRDefault="00693E82" w:rsidP="00693E82">
                  <w:pPr>
                    <w:rPr>
                      <w:sz w:val="20"/>
                      <w:szCs w:val="20"/>
                    </w:rPr>
                  </w:pPr>
                  <w:r w:rsidRPr="00DC1BEB">
                    <w:rPr>
                      <w:sz w:val="20"/>
                      <w:szCs w:val="20"/>
                    </w:rPr>
                    <w:t xml:space="preserve">                                              </w:t>
                  </w:r>
                  <w:r w:rsidR="00AD54C9" w:rsidRPr="00DC1BEB">
                    <w:rPr>
                      <w:sz w:val="20"/>
                      <w:szCs w:val="20"/>
                    </w:rPr>
                    <w:t xml:space="preserve">                      </w:t>
                  </w:r>
                  <w:r w:rsidR="0017093F">
                    <w:rPr>
                      <w:sz w:val="20"/>
                      <w:szCs w:val="20"/>
                    </w:rPr>
                    <w:t>P.O. Box 23</w:t>
                  </w:r>
                </w:p>
                <w:p w:rsidR="00693E82" w:rsidRPr="0013662C" w:rsidRDefault="00693E82" w:rsidP="00693E82">
                  <w:pPr>
                    <w:rPr>
                      <w:sz w:val="12"/>
                      <w:szCs w:val="12"/>
                    </w:rPr>
                  </w:pPr>
                  <w:r w:rsidRPr="00DC1BEB">
                    <w:rPr>
                      <w:sz w:val="20"/>
                      <w:szCs w:val="20"/>
                    </w:rPr>
                    <w:t xml:space="preserve">                                            </w:t>
                  </w:r>
                  <w:r w:rsidR="00AD54C9" w:rsidRPr="00DC1BEB">
                    <w:rPr>
                      <w:sz w:val="20"/>
                      <w:szCs w:val="20"/>
                    </w:rPr>
                    <w:t xml:space="preserve">                        </w:t>
                  </w:r>
                  <w:r w:rsidR="0017093F">
                    <w:rPr>
                      <w:sz w:val="20"/>
                      <w:szCs w:val="20"/>
                    </w:rPr>
                    <w:t>Dewitt</w:t>
                  </w:r>
                  <w:r w:rsidRPr="00DC1BEB">
                    <w:rPr>
                      <w:sz w:val="20"/>
                      <w:szCs w:val="20"/>
                    </w:rPr>
                    <w:t>, NY 132</w:t>
                  </w:r>
                  <w:r w:rsidR="0017093F">
                    <w:rPr>
                      <w:sz w:val="20"/>
                      <w:szCs w:val="20"/>
                    </w:rPr>
                    <w:t>14</w:t>
                  </w:r>
                </w:p>
                <w:p w:rsidR="007E630C" w:rsidRPr="0013662C" w:rsidRDefault="00D01DD1" w:rsidP="00693E82">
                  <w:pPr>
                    <w:rPr>
                      <w:sz w:val="16"/>
                      <w:szCs w:val="16"/>
                    </w:rPr>
                  </w:pPr>
                  <w:r w:rsidRPr="0013662C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</w:t>
                  </w:r>
                  <w:r w:rsidR="0013662C">
                    <w:rPr>
                      <w:sz w:val="16"/>
                      <w:szCs w:val="16"/>
                    </w:rPr>
                    <w:t>………………….</w:t>
                  </w:r>
                  <w:r w:rsidRPr="0013662C">
                    <w:rPr>
                      <w:sz w:val="16"/>
                      <w:szCs w:val="16"/>
                    </w:rPr>
                    <w:t>………….……cu</w:t>
                  </w:r>
                  <w:r w:rsidR="00CD65EB" w:rsidRPr="0013662C">
                    <w:rPr>
                      <w:sz w:val="16"/>
                      <w:szCs w:val="16"/>
                    </w:rPr>
                    <w:t>t along he</w:t>
                  </w:r>
                  <w:r w:rsidRPr="0013662C">
                    <w:rPr>
                      <w:sz w:val="16"/>
                      <w:szCs w:val="16"/>
                    </w:rPr>
                    <w:t>re</w:t>
                  </w:r>
                  <w:r w:rsidR="00F93B6C" w:rsidRPr="0013662C">
                    <w:rPr>
                      <w:sz w:val="16"/>
                      <w:szCs w:val="16"/>
                    </w:rPr>
                    <w:t>…</w:t>
                  </w:r>
                  <w:r w:rsidR="0013662C">
                    <w:rPr>
                      <w:sz w:val="16"/>
                      <w:szCs w:val="16"/>
                    </w:rPr>
                    <w:t>……………...</w:t>
                  </w:r>
                  <w:r w:rsidR="00F93B6C" w:rsidRPr="0013662C">
                    <w:rPr>
                      <w:sz w:val="16"/>
                      <w:szCs w:val="16"/>
                    </w:rPr>
                    <w:t>..</w:t>
                  </w:r>
                </w:p>
              </w:txbxContent>
            </v:textbox>
          </v:shape>
        </w:pict>
      </w:r>
      <w:r w:rsidRPr="00126565">
        <w:rPr>
          <w:noProof/>
        </w:rPr>
        <w:pict>
          <v:shape id="Text Box 842" o:spid="_x0000_s1027" type="#_x0000_t202" style="position:absolute;margin-left:232.8pt;margin-top:-10.1pt;width:80.8pt;height:116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">
            <v:textbox style="layout-flow:vertical;mso-layout-flow-alt:bottom-to-top">
              <w:txbxContent>
                <w:p w:rsidR="00DD1DC1" w:rsidRPr="00DD1DC1" w:rsidRDefault="0017093F" w:rsidP="001709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STAMP</w:t>
                  </w:r>
                </w:p>
              </w:txbxContent>
            </v:textbox>
          </v:shape>
        </w:pict>
      </w:r>
      <w:r w:rsidRPr="00126565">
        <w:rPr>
          <w:noProof/>
        </w:rPr>
        <w:pict>
          <v:shape id="Text Box 840" o:spid="_x0000_s1028" type="#_x0000_t202" style="position:absolute;margin-left:471.7pt;margin-top:-28.25pt;width:267.9pt;height:26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mtigIAABs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" stroked="f">
            <v:textbox>
              <w:txbxContent>
                <w:p w:rsidR="008730CF" w:rsidRPr="00693E82" w:rsidRDefault="00887532" w:rsidP="008730C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2</w:t>
                  </w:r>
                  <w:r w:rsidR="00956F90">
                    <w:rPr>
                      <w:b/>
                      <w:bCs/>
                      <w:sz w:val="40"/>
                      <w:szCs w:val="40"/>
                    </w:rPr>
                    <w:t>1st</w:t>
                  </w:r>
                  <w:r w:rsidR="008730CF" w:rsidRPr="00693E82">
                    <w:rPr>
                      <w:b/>
                      <w:bCs/>
                      <w:sz w:val="40"/>
                      <w:szCs w:val="40"/>
                    </w:rPr>
                    <w:t xml:space="preserve"> Annual</w:t>
                  </w:r>
                </w:p>
                <w:p w:rsidR="008730CF" w:rsidRPr="00693E82" w:rsidRDefault="008730CF" w:rsidP="008730CF">
                  <w:pPr>
                    <w:jc w:val="center"/>
                    <w:rPr>
                      <w:sz w:val="40"/>
                      <w:szCs w:val="40"/>
                    </w:rPr>
                  </w:pPr>
                  <w:r w:rsidRPr="00693E82">
                    <w:rPr>
                      <w:b/>
                      <w:bCs/>
                      <w:sz w:val="40"/>
                      <w:szCs w:val="40"/>
                    </w:rPr>
                    <w:t>Central New York</w:t>
                  </w:r>
                </w:p>
                <w:p w:rsidR="008730CF" w:rsidRPr="00693E82" w:rsidRDefault="008730CF" w:rsidP="008730C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693E82">
                    <w:rPr>
                      <w:b/>
                      <w:bCs/>
                      <w:sz w:val="40"/>
                      <w:szCs w:val="40"/>
                    </w:rPr>
                    <w:t>Tennis Championships</w:t>
                  </w:r>
                </w:p>
                <w:p w:rsidR="008730CF" w:rsidRPr="00693E82" w:rsidRDefault="008730CF" w:rsidP="008730CF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730CF" w:rsidRPr="00693E82" w:rsidRDefault="008730CF" w:rsidP="009558F0">
                  <w:pPr>
                    <w:jc w:val="center"/>
                    <w:rPr>
                      <w:sz w:val="32"/>
                      <w:szCs w:val="32"/>
                    </w:rPr>
                  </w:pPr>
                  <w:r w:rsidRPr="00693E82">
                    <w:rPr>
                      <w:sz w:val="32"/>
                      <w:szCs w:val="32"/>
                    </w:rPr>
                    <w:t>Adult</w:t>
                  </w:r>
                  <w:r w:rsidR="009558F0">
                    <w:rPr>
                      <w:sz w:val="32"/>
                      <w:szCs w:val="32"/>
                    </w:rPr>
                    <w:t xml:space="preserve"> </w:t>
                  </w:r>
                  <w:r w:rsidRPr="009558F0">
                    <w:rPr>
                      <w:sz w:val="32"/>
                      <w:szCs w:val="32"/>
                    </w:rPr>
                    <w:t>Tennis Event</w:t>
                  </w:r>
                </w:p>
                <w:p w:rsidR="008730CF" w:rsidRPr="00693E82" w:rsidRDefault="008730CF" w:rsidP="008730CF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730CF" w:rsidRPr="00693E82" w:rsidRDefault="008730CF" w:rsidP="008730C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693E82">
                    <w:rPr>
                      <w:b/>
                      <w:bCs/>
                      <w:sz w:val="40"/>
                      <w:szCs w:val="40"/>
                    </w:rPr>
                    <w:t xml:space="preserve">September </w:t>
                  </w:r>
                  <w:r w:rsidR="00956F90">
                    <w:rPr>
                      <w:b/>
                      <w:bCs/>
                      <w:sz w:val="40"/>
                      <w:szCs w:val="40"/>
                    </w:rPr>
                    <w:t>10</w:t>
                  </w:r>
                  <w:r w:rsidR="00DB69D4">
                    <w:rPr>
                      <w:b/>
                      <w:bCs/>
                      <w:sz w:val="40"/>
                      <w:szCs w:val="40"/>
                    </w:rPr>
                    <w:t>-</w:t>
                  </w:r>
                  <w:r w:rsidR="00956F90">
                    <w:rPr>
                      <w:b/>
                      <w:bCs/>
                      <w:sz w:val="40"/>
                      <w:szCs w:val="40"/>
                    </w:rPr>
                    <w:t>12, 2021</w:t>
                  </w:r>
                </w:p>
                <w:p w:rsidR="008730CF" w:rsidRPr="00693E82" w:rsidRDefault="008730CF" w:rsidP="008730CF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730CF" w:rsidRPr="00693E82" w:rsidRDefault="008730CF" w:rsidP="008730CF">
                  <w:pPr>
                    <w:jc w:val="center"/>
                    <w:rPr>
                      <w:sz w:val="32"/>
                      <w:szCs w:val="32"/>
                    </w:rPr>
                  </w:pPr>
                  <w:r w:rsidRPr="00693E82">
                    <w:rPr>
                      <w:sz w:val="32"/>
                      <w:szCs w:val="32"/>
                    </w:rPr>
                    <w:t>Sedgwick Farm Tennis Club</w:t>
                  </w:r>
                </w:p>
                <w:p w:rsidR="008730CF" w:rsidRPr="00693E82" w:rsidRDefault="008730CF" w:rsidP="008730CF">
                  <w:pPr>
                    <w:jc w:val="center"/>
                    <w:rPr>
                      <w:sz w:val="32"/>
                      <w:szCs w:val="32"/>
                    </w:rPr>
                  </w:pPr>
                  <w:r w:rsidRPr="00693E82">
                    <w:rPr>
                      <w:sz w:val="32"/>
                      <w:szCs w:val="32"/>
                    </w:rPr>
                    <w:t>Red Clay</w:t>
                  </w:r>
                </w:p>
                <w:p w:rsidR="008730CF" w:rsidRPr="00693E82" w:rsidRDefault="008730CF" w:rsidP="008730CF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07360" w:rsidRPr="00693E82" w:rsidRDefault="00887532" w:rsidP="008730C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Benefiting Community</w:t>
                  </w:r>
                  <w:r w:rsidR="009558F0">
                    <w:rPr>
                      <w:b/>
                      <w:bCs/>
                      <w:sz w:val="32"/>
                      <w:szCs w:val="32"/>
                    </w:rPr>
                    <w:t xml:space="preserve"> Tennis</w:t>
                  </w:r>
                </w:p>
              </w:txbxContent>
            </v:textbox>
          </v:shape>
        </w:pict>
      </w:r>
    </w:p>
    <w:p w:rsidR="00D45B22" w:rsidRPr="00D45B22" w:rsidRDefault="00D45B22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</w:p>
    <w:p w:rsidR="00D45B22" w:rsidRPr="00D45B22" w:rsidRDefault="00D45B22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</w:p>
    <w:p w:rsidR="00D45B22" w:rsidRPr="00D45B22" w:rsidRDefault="00D45B22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</w:p>
    <w:p w:rsidR="00D45B22" w:rsidRPr="00D45B22" w:rsidRDefault="00D45B22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</w:p>
    <w:p w:rsidR="00D45B22" w:rsidRPr="00D45B22" w:rsidRDefault="00D45B22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</w:p>
    <w:p w:rsidR="00D45B22" w:rsidRPr="00D45B22" w:rsidRDefault="00D45B22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</w:p>
    <w:p w:rsidR="00D45B22" w:rsidRPr="00D45B22" w:rsidRDefault="00D45B22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</w:p>
    <w:p w:rsidR="00D45B22" w:rsidRPr="00D45B22" w:rsidRDefault="00D45B22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</w:p>
    <w:p w:rsidR="00D45B22" w:rsidRPr="00D45B22" w:rsidRDefault="00D45B22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</w:p>
    <w:p w:rsidR="00D45B22" w:rsidRPr="00D45B22" w:rsidRDefault="002B402D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6355715</wp:posOffset>
            </wp:positionH>
            <wp:positionV relativeFrom="paragraph">
              <wp:posOffset>9525</wp:posOffset>
            </wp:positionV>
            <wp:extent cx="2717165" cy="2364105"/>
            <wp:effectExtent l="19050" t="0" r="6985" b="0"/>
            <wp:wrapSquare wrapText="bothSides"/>
            <wp:docPr id="838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3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B22" w:rsidRPr="00D45B22" w:rsidRDefault="00D45B22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</w:p>
    <w:p w:rsidR="00D45B22" w:rsidRPr="00D45B22" w:rsidRDefault="00D45B22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</w:p>
    <w:p w:rsidR="00D45B22" w:rsidRPr="00D45B22" w:rsidRDefault="00D45B22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</w:p>
    <w:p w:rsidR="00D45B22" w:rsidRPr="00D45B22" w:rsidRDefault="00D45B22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</w:p>
    <w:p w:rsidR="00D45B22" w:rsidRPr="00D45B22" w:rsidRDefault="00D45B22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</w:p>
    <w:p w:rsidR="00D45B22" w:rsidRPr="00D45B22" w:rsidRDefault="00126565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  <w:r w:rsidRPr="00126565">
        <w:rPr>
          <w:noProof/>
        </w:rPr>
        <w:pict>
          <v:shape id="Text Box 841" o:spid="_x0000_s1029" type="#_x0000_t202" style="position:absolute;margin-left:239.35pt;margin-top:6.35pt;width:80.8pt;height:131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" filled="f" stroked="f">
            <v:textbox style="layout-flow:vertical;mso-layout-flow-alt:bottom-to-top">
              <w:txbxContent>
                <w:p w:rsidR="008730CF" w:rsidRPr="00DD1DC1" w:rsidRDefault="008730CF">
                  <w:pPr>
                    <w:rPr>
                      <w:b/>
                      <w:sz w:val="22"/>
                      <w:szCs w:val="22"/>
                    </w:rPr>
                  </w:pPr>
                  <w:r w:rsidRPr="00DD1DC1">
                    <w:rPr>
                      <w:b/>
                      <w:sz w:val="22"/>
                      <w:szCs w:val="22"/>
                    </w:rPr>
                    <w:t>CNY Tennis Association</w:t>
                  </w:r>
                </w:p>
                <w:p w:rsidR="008730CF" w:rsidRPr="00DD1DC1" w:rsidRDefault="008730CF">
                  <w:pPr>
                    <w:rPr>
                      <w:b/>
                      <w:sz w:val="22"/>
                      <w:szCs w:val="22"/>
                    </w:rPr>
                  </w:pPr>
                  <w:r w:rsidRPr="00DD1DC1">
                    <w:rPr>
                      <w:b/>
                      <w:sz w:val="22"/>
                      <w:szCs w:val="22"/>
                    </w:rPr>
                    <w:t xml:space="preserve">PO Box </w:t>
                  </w:r>
                  <w:r w:rsidR="0017093F">
                    <w:rPr>
                      <w:b/>
                      <w:sz w:val="22"/>
                      <w:szCs w:val="22"/>
                    </w:rPr>
                    <w:t>23</w:t>
                  </w:r>
                </w:p>
                <w:p w:rsidR="008730CF" w:rsidRPr="00DD1DC1" w:rsidRDefault="00B035B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Dewitt</w:t>
                  </w:r>
                  <w:r w:rsidR="008730CF" w:rsidRPr="00DD1DC1">
                    <w:rPr>
                      <w:b/>
                      <w:sz w:val="22"/>
                      <w:szCs w:val="22"/>
                    </w:rPr>
                    <w:t>, NY 132</w:t>
                  </w:r>
                  <w:r w:rsidR="0017093F">
                    <w:rPr>
                      <w:b/>
                      <w:sz w:val="22"/>
                      <w:szCs w:val="22"/>
                    </w:rPr>
                    <w:t>14</w:t>
                  </w:r>
                </w:p>
              </w:txbxContent>
            </v:textbox>
          </v:shape>
        </w:pict>
      </w:r>
    </w:p>
    <w:p w:rsidR="00D45B22" w:rsidRPr="00D45B22" w:rsidRDefault="00126565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noProof/>
          <w:color w:val="auto"/>
          <w:sz w:val="22"/>
        </w:rPr>
        <w:pict>
          <v:shape id="Text Box 845" o:spid="_x0000_s1030" type="#_x0000_t202" style="position:absolute;margin-left:517.6pt;margin-top:18.9pt;width:188.55pt;height:107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" stroked="f" strokecolor="#c9f" strokeweight="1.5pt">
            <v:textbox>
              <w:txbxContent>
                <w:p w:rsidR="00F520BD" w:rsidRPr="00D80907" w:rsidRDefault="00F520BD" w:rsidP="00F520BD">
                  <w:pPr>
                    <w:autoSpaceDE w:val="0"/>
                    <w:autoSpaceDN w:val="0"/>
                    <w:adjustRightInd w:val="0"/>
                    <w:spacing w:line="241" w:lineRule="atLeast"/>
                    <w:jc w:val="center"/>
                    <w:rPr>
                      <w:b/>
                      <w:iCs/>
                      <w:color w:val="4A85C6"/>
                      <w:sz w:val="14"/>
                      <w:szCs w:val="14"/>
                    </w:rPr>
                  </w:pPr>
                  <w:r w:rsidRPr="00D80907">
                    <w:rPr>
                      <w:b/>
                      <w:iCs/>
                      <w:color w:val="4A85C6"/>
                      <w:sz w:val="14"/>
                      <w:szCs w:val="14"/>
                    </w:rPr>
                    <w:t>WWW.CNYTA.COM</w:t>
                  </w:r>
                </w:p>
                <w:p w:rsidR="00F520BD" w:rsidRPr="00F520BD" w:rsidRDefault="00F520BD" w:rsidP="00F520BD">
                  <w:pPr>
                    <w:autoSpaceDE w:val="0"/>
                    <w:autoSpaceDN w:val="0"/>
                    <w:adjustRightInd w:val="0"/>
                    <w:spacing w:line="241" w:lineRule="atLeast"/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:rsidR="00F520BD" w:rsidRPr="00F520BD" w:rsidRDefault="00F520BD" w:rsidP="00F520BD">
                  <w:pPr>
                    <w:autoSpaceDE w:val="0"/>
                    <w:autoSpaceDN w:val="0"/>
                    <w:adjustRightInd w:val="0"/>
                    <w:spacing w:line="241" w:lineRule="atLeast"/>
                    <w:jc w:val="center"/>
                    <w:rPr>
                      <w:b/>
                      <w:color w:val="4A85C6"/>
                      <w:sz w:val="18"/>
                      <w:szCs w:val="18"/>
                    </w:rPr>
                  </w:pPr>
                  <w:r w:rsidRPr="00F520BD">
                    <w:rPr>
                      <w:b/>
                      <w:i/>
                      <w:iCs/>
                      <w:color w:val="4A85C6"/>
                      <w:sz w:val="18"/>
                      <w:szCs w:val="18"/>
                    </w:rPr>
                    <w:t>“Providing more tennis</w:t>
                  </w:r>
                  <w:r w:rsidRPr="00BB7D29">
                    <w:rPr>
                      <w:b/>
                      <w:i/>
                      <w:iCs/>
                      <w:color w:val="4A85C6"/>
                      <w:sz w:val="18"/>
                      <w:szCs w:val="18"/>
                    </w:rPr>
                    <w:t xml:space="preserve"> </w:t>
                  </w:r>
                  <w:r w:rsidRPr="00F520BD">
                    <w:rPr>
                      <w:b/>
                      <w:i/>
                      <w:iCs/>
                      <w:color w:val="4A85C6"/>
                      <w:sz w:val="18"/>
                      <w:szCs w:val="18"/>
                    </w:rPr>
                    <w:t>opportunities for</w:t>
                  </w:r>
                  <w:r w:rsidRPr="00BB7D29">
                    <w:rPr>
                      <w:b/>
                      <w:i/>
                      <w:iCs/>
                      <w:color w:val="4A85C6"/>
                      <w:sz w:val="18"/>
                      <w:szCs w:val="18"/>
                    </w:rPr>
                    <w:t xml:space="preserve"> </w:t>
                  </w:r>
                  <w:r w:rsidRPr="00F520BD">
                    <w:rPr>
                      <w:b/>
                      <w:i/>
                      <w:iCs/>
                      <w:color w:val="4A85C6"/>
                      <w:sz w:val="18"/>
                      <w:szCs w:val="18"/>
                    </w:rPr>
                    <w:t>people of all ages, abilities, and</w:t>
                  </w:r>
                  <w:r w:rsidRPr="00BB7D29">
                    <w:rPr>
                      <w:b/>
                      <w:i/>
                      <w:iCs/>
                      <w:color w:val="4A85C6"/>
                      <w:sz w:val="18"/>
                      <w:szCs w:val="18"/>
                    </w:rPr>
                    <w:t xml:space="preserve"> </w:t>
                  </w:r>
                  <w:r w:rsidRPr="00F520BD">
                    <w:rPr>
                      <w:b/>
                      <w:i/>
                      <w:iCs/>
                      <w:color w:val="4A85C6"/>
                      <w:sz w:val="18"/>
                      <w:szCs w:val="18"/>
                    </w:rPr>
                    <w:t>economic levels”</w:t>
                  </w:r>
                </w:p>
                <w:p w:rsidR="00F520BD" w:rsidRDefault="00F520BD" w:rsidP="00F520B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520BD" w:rsidRPr="00DF647B" w:rsidRDefault="00F520BD" w:rsidP="00F520BD">
                  <w:pPr>
                    <w:rPr>
                      <w:sz w:val="21"/>
                      <w:szCs w:val="21"/>
                    </w:rPr>
                  </w:pPr>
                  <w:r w:rsidRPr="00DF647B">
                    <w:rPr>
                      <w:b/>
                      <w:bCs/>
                      <w:color w:val="000000"/>
                      <w:sz w:val="21"/>
                      <w:szCs w:val="21"/>
                    </w:rPr>
                    <w:t>Tournament in memory of Al Romeo</w:t>
                  </w:r>
                </w:p>
              </w:txbxContent>
            </v:textbox>
          </v:shape>
        </w:pict>
      </w:r>
    </w:p>
    <w:p w:rsidR="00D45B22" w:rsidRPr="00D45B22" w:rsidRDefault="00D45B22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</w:p>
    <w:p w:rsidR="00D45B22" w:rsidRPr="00D45B22" w:rsidRDefault="00D45B22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</w:p>
    <w:p w:rsidR="00D45B22" w:rsidRPr="00D45B22" w:rsidRDefault="00D45B22" w:rsidP="00D53AC3">
      <w:pPr>
        <w:pStyle w:val="BodyText"/>
        <w:rPr>
          <w:rFonts w:ascii="Times New Roman" w:hAnsi="Times New Roman" w:cs="Times New Roman"/>
          <w:color w:val="auto"/>
          <w:sz w:val="22"/>
        </w:rPr>
      </w:pPr>
    </w:p>
    <w:p w:rsidR="00D637B6" w:rsidRPr="00D637B6" w:rsidRDefault="00126565" w:rsidP="00771BFE">
      <w:pPr>
        <w:pStyle w:val="BodyText"/>
        <w:rPr>
          <w:b/>
          <w:caps/>
          <w:color w:val="auto"/>
          <w:sz w:val="24"/>
          <w:szCs w:val="24"/>
        </w:rPr>
      </w:pPr>
      <w:r w:rsidRPr="00126565">
        <w:rPr>
          <w:noProof/>
        </w:rPr>
        <w:pict>
          <v:oval id="Oval 769" o:spid="_x0000_s1109" style="position:absolute;margin-left:587.1pt;margin-top:193.1pt;width:175pt;height:1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" filled="f" strokecolor="white" strokeweight="1pt"/>
        </w:pict>
      </w:r>
      <w:r w:rsidRPr="00126565">
        <w:rPr>
          <w:noProof/>
        </w:rPr>
        <w:pict>
          <v:oval id="Oval 571" o:spid="_x0000_s1108" style="position:absolute;margin-left:554.1pt;margin-top:200.6pt;width:211pt;height:21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" filled="f" strokecolor="white" strokeweight="2pt"/>
        </w:pict>
      </w:r>
      <w:r w:rsidRPr="00126565">
        <w:rPr>
          <w:noProof/>
        </w:rPr>
        <w:pict>
          <v:oval id="Oval 570" o:spid="_x0000_s1107" style="position:absolute;margin-left:545.6pt;margin-top:174.1pt;width:244pt;height:24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" filled="f" strokecolor="white" strokeweight="2pt"/>
        </w:pict>
      </w:r>
      <w:r w:rsidR="004C1DC6">
        <w:br w:type="page"/>
      </w:r>
      <w:r w:rsidR="00D637B6" w:rsidRPr="00D637B6">
        <w:rPr>
          <w:b/>
          <w:color w:val="auto"/>
          <w:sz w:val="24"/>
          <w:szCs w:val="24"/>
        </w:rPr>
        <w:lastRenderedPageBreak/>
        <w:t xml:space="preserve"> </w:t>
      </w:r>
      <w:r w:rsidR="00D637B6" w:rsidRPr="006D77F1">
        <w:rPr>
          <w:b/>
          <w:bCs/>
          <w:caps/>
          <w:color w:val="auto"/>
          <w:sz w:val="24"/>
          <w:szCs w:val="24"/>
        </w:rPr>
        <w:t>Tour</w:t>
      </w:r>
      <w:r w:rsidR="00D637B6" w:rsidRPr="006D77F1">
        <w:rPr>
          <w:b/>
          <w:caps/>
          <w:color w:val="auto"/>
          <w:sz w:val="24"/>
          <w:szCs w:val="24"/>
        </w:rPr>
        <w:t>nam</w:t>
      </w:r>
      <w:r w:rsidR="00D637B6" w:rsidRPr="006D77F1">
        <w:rPr>
          <w:b/>
          <w:bCs/>
          <w:caps/>
          <w:color w:val="auto"/>
          <w:sz w:val="24"/>
          <w:szCs w:val="24"/>
        </w:rPr>
        <w:t>e</w:t>
      </w:r>
      <w:r w:rsidR="00D637B6" w:rsidRPr="006D77F1">
        <w:rPr>
          <w:b/>
          <w:caps/>
          <w:color w:val="auto"/>
          <w:sz w:val="24"/>
          <w:szCs w:val="24"/>
        </w:rPr>
        <w:t>nt In</w:t>
      </w:r>
      <w:r w:rsidR="00D637B6" w:rsidRPr="006D77F1">
        <w:rPr>
          <w:b/>
          <w:bCs/>
          <w:caps/>
          <w:color w:val="auto"/>
          <w:sz w:val="24"/>
          <w:szCs w:val="24"/>
        </w:rPr>
        <w:t>for</w:t>
      </w:r>
      <w:r w:rsidR="00D637B6" w:rsidRPr="006D77F1">
        <w:rPr>
          <w:b/>
          <w:caps/>
          <w:color w:val="auto"/>
          <w:sz w:val="24"/>
          <w:szCs w:val="24"/>
        </w:rPr>
        <w:t>mat</w:t>
      </w:r>
      <w:r w:rsidR="00D637B6" w:rsidRPr="006D77F1">
        <w:rPr>
          <w:b/>
          <w:bCs/>
          <w:caps/>
          <w:color w:val="auto"/>
          <w:sz w:val="24"/>
          <w:szCs w:val="24"/>
        </w:rPr>
        <w:t>io</w:t>
      </w:r>
      <w:r w:rsidR="00D637B6" w:rsidRPr="006D77F1">
        <w:rPr>
          <w:b/>
          <w:caps/>
          <w:color w:val="auto"/>
          <w:sz w:val="24"/>
          <w:szCs w:val="24"/>
        </w:rPr>
        <w:t>n</w:t>
      </w:r>
    </w:p>
    <w:p w:rsidR="00D637B6" w:rsidRPr="00D637B6" w:rsidRDefault="00D637B6" w:rsidP="00D637B6">
      <w:pPr>
        <w:autoSpaceDE w:val="0"/>
        <w:autoSpaceDN w:val="0"/>
        <w:adjustRightInd w:val="0"/>
        <w:rPr>
          <w:sz w:val="20"/>
          <w:szCs w:val="20"/>
        </w:rPr>
      </w:pPr>
      <w:r w:rsidRPr="00D637B6">
        <w:rPr>
          <w:b/>
          <w:bCs/>
          <w:caps/>
          <w:sz w:val="20"/>
          <w:szCs w:val="20"/>
        </w:rPr>
        <w:t>D</w:t>
      </w:r>
      <w:r w:rsidRPr="00D637B6">
        <w:rPr>
          <w:b/>
          <w:caps/>
          <w:sz w:val="20"/>
          <w:szCs w:val="20"/>
        </w:rPr>
        <w:t>at</w:t>
      </w:r>
      <w:r w:rsidRPr="00D637B6">
        <w:rPr>
          <w:b/>
          <w:bCs/>
          <w:caps/>
          <w:sz w:val="20"/>
          <w:szCs w:val="20"/>
        </w:rPr>
        <w:t>es:</w:t>
      </w:r>
      <w:r w:rsidRPr="00D637B6">
        <w:rPr>
          <w:bCs/>
          <w:sz w:val="20"/>
          <w:szCs w:val="20"/>
        </w:rPr>
        <w:t xml:space="preserve"> </w:t>
      </w:r>
      <w:r w:rsidRPr="00CB009E">
        <w:rPr>
          <w:bCs/>
          <w:sz w:val="20"/>
          <w:szCs w:val="20"/>
        </w:rPr>
        <w:t xml:space="preserve">    </w:t>
      </w:r>
      <w:r w:rsidR="00CB009E">
        <w:rPr>
          <w:bCs/>
          <w:sz w:val="20"/>
          <w:szCs w:val="20"/>
        </w:rPr>
        <w:t xml:space="preserve">    </w:t>
      </w:r>
      <w:r w:rsidR="00EB6C6C">
        <w:rPr>
          <w:sz w:val="20"/>
          <w:szCs w:val="20"/>
        </w:rPr>
        <w:t xml:space="preserve">September </w:t>
      </w:r>
      <w:r w:rsidR="00956F90">
        <w:rPr>
          <w:sz w:val="20"/>
          <w:szCs w:val="20"/>
        </w:rPr>
        <w:t>10</w:t>
      </w:r>
      <w:r w:rsidR="00EB6C6C">
        <w:rPr>
          <w:sz w:val="20"/>
          <w:szCs w:val="20"/>
        </w:rPr>
        <w:t>-</w:t>
      </w:r>
      <w:r w:rsidR="00956F90">
        <w:rPr>
          <w:sz w:val="20"/>
          <w:szCs w:val="20"/>
        </w:rPr>
        <w:t>12, 2021</w:t>
      </w:r>
      <w:r w:rsidRPr="00CB009E">
        <w:rPr>
          <w:sz w:val="20"/>
          <w:szCs w:val="20"/>
        </w:rPr>
        <w:t xml:space="preserve"> </w:t>
      </w:r>
    </w:p>
    <w:p w:rsidR="00D637B6" w:rsidRPr="00105557" w:rsidRDefault="00D637B6" w:rsidP="00D637B6">
      <w:pPr>
        <w:autoSpaceDE w:val="0"/>
        <w:autoSpaceDN w:val="0"/>
        <w:adjustRightInd w:val="0"/>
        <w:rPr>
          <w:sz w:val="14"/>
          <w:szCs w:val="14"/>
        </w:rPr>
      </w:pPr>
    </w:p>
    <w:p w:rsidR="00D637B6" w:rsidRPr="00D637B6" w:rsidRDefault="00D637B6" w:rsidP="00D637B6">
      <w:pPr>
        <w:autoSpaceDE w:val="0"/>
        <w:autoSpaceDN w:val="0"/>
        <w:adjustRightInd w:val="0"/>
        <w:rPr>
          <w:sz w:val="20"/>
          <w:szCs w:val="20"/>
        </w:rPr>
      </w:pPr>
      <w:r w:rsidRPr="00D637B6">
        <w:rPr>
          <w:b/>
          <w:caps/>
          <w:sz w:val="20"/>
          <w:szCs w:val="20"/>
        </w:rPr>
        <w:t>E</w:t>
      </w:r>
      <w:r w:rsidRPr="00D637B6">
        <w:rPr>
          <w:b/>
          <w:bCs/>
          <w:caps/>
          <w:sz w:val="20"/>
          <w:szCs w:val="20"/>
        </w:rPr>
        <w:t>ve</w:t>
      </w:r>
      <w:r w:rsidRPr="00D637B6">
        <w:rPr>
          <w:b/>
          <w:caps/>
          <w:sz w:val="20"/>
          <w:szCs w:val="20"/>
        </w:rPr>
        <w:t>nt</w:t>
      </w:r>
      <w:r w:rsidRPr="00D637B6">
        <w:rPr>
          <w:b/>
          <w:bCs/>
          <w:caps/>
          <w:sz w:val="20"/>
          <w:szCs w:val="20"/>
        </w:rPr>
        <w:t>s:</w:t>
      </w:r>
      <w:r w:rsidRPr="00D637B6">
        <w:rPr>
          <w:bCs/>
          <w:sz w:val="20"/>
          <w:szCs w:val="20"/>
        </w:rPr>
        <w:t xml:space="preserve"> </w:t>
      </w:r>
      <w:r w:rsidRPr="00CB009E">
        <w:rPr>
          <w:bCs/>
          <w:sz w:val="20"/>
          <w:szCs w:val="20"/>
        </w:rPr>
        <w:t xml:space="preserve">  </w:t>
      </w:r>
      <w:r w:rsidR="00CB009E">
        <w:rPr>
          <w:bCs/>
          <w:sz w:val="20"/>
          <w:szCs w:val="20"/>
        </w:rPr>
        <w:t xml:space="preserve">    </w:t>
      </w:r>
      <w:r w:rsidRPr="00CB009E">
        <w:rPr>
          <w:sz w:val="20"/>
          <w:szCs w:val="20"/>
        </w:rPr>
        <w:t xml:space="preserve">Mens &amp; Womens Singles </w:t>
      </w:r>
    </w:p>
    <w:p w:rsidR="00D637B6" w:rsidRPr="00D637B6" w:rsidRDefault="00D637B6" w:rsidP="00D637B6">
      <w:pPr>
        <w:autoSpaceDE w:val="0"/>
        <w:autoSpaceDN w:val="0"/>
        <w:adjustRightInd w:val="0"/>
        <w:rPr>
          <w:sz w:val="20"/>
          <w:szCs w:val="20"/>
        </w:rPr>
      </w:pPr>
      <w:r w:rsidRPr="00CB009E">
        <w:rPr>
          <w:sz w:val="20"/>
          <w:szCs w:val="20"/>
        </w:rPr>
        <w:t xml:space="preserve">               </w:t>
      </w:r>
      <w:r w:rsidR="006D77F1" w:rsidRPr="00CB009E">
        <w:rPr>
          <w:sz w:val="20"/>
          <w:szCs w:val="20"/>
        </w:rPr>
        <w:t xml:space="preserve">     </w:t>
      </w:r>
      <w:r w:rsidR="00CB009E">
        <w:rPr>
          <w:sz w:val="20"/>
          <w:szCs w:val="20"/>
        </w:rPr>
        <w:t xml:space="preserve">    </w:t>
      </w:r>
      <w:r w:rsidRPr="00CB009E">
        <w:rPr>
          <w:sz w:val="20"/>
          <w:szCs w:val="20"/>
        </w:rPr>
        <w:t xml:space="preserve">Doubles and Mixed Doubles </w:t>
      </w:r>
    </w:p>
    <w:p w:rsidR="00D637B6" w:rsidRDefault="00D637B6" w:rsidP="00D637B6">
      <w:pPr>
        <w:autoSpaceDE w:val="0"/>
        <w:autoSpaceDN w:val="0"/>
        <w:adjustRightInd w:val="0"/>
        <w:rPr>
          <w:sz w:val="20"/>
          <w:szCs w:val="20"/>
        </w:rPr>
      </w:pPr>
      <w:r w:rsidRPr="00CB009E">
        <w:rPr>
          <w:sz w:val="20"/>
          <w:szCs w:val="20"/>
        </w:rPr>
        <w:t xml:space="preserve">               </w:t>
      </w:r>
      <w:r w:rsidR="006D77F1" w:rsidRPr="00CB009E">
        <w:rPr>
          <w:sz w:val="20"/>
          <w:szCs w:val="20"/>
        </w:rPr>
        <w:t xml:space="preserve">    </w:t>
      </w:r>
      <w:r w:rsidR="00CB009E">
        <w:rPr>
          <w:sz w:val="20"/>
          <w:szCs w:val="20"/>
        </w:rPr>
        <w:t xml:space="preserve">    </w:t>
      </w:r>
      <w:r w:rsidR="006D77F1" w:rsidRPr="00CB009E">
        <w:rPr>
          <w:sz w:val="20"/>
          <w:szCs w:val="20"/>
        </w:rPr>
        <w:t xml:space="preserve"> </w:t>
      </w:r>
      <w:r w:rsidR="007E1965">
        <w:rPr>
          <w:sz w:val="20"/>
          <w:szCs w:val="20"/>
        </w:rPr>
        <w:t>*</w:t>
      </w:r>
      <w:r w:rsidRPr="00CB009E">
        <w:rPr>
          <w:sz w:val="20"/>
          <w:szCs w:val="20"/>
        </w:rPr>
        <w:t>OPEN and</w:t>
      </w:r>
      <w:r w:rsidR="007E1965">
        <w:rPr>
          <w:sz w:val="20"/>
          <w:szCs w:val="20"/>
        </w:rPr>
        <w:t xml:space="preserve"> </w:t>
      </w:r>
      <w:r w:rsidRPr="00CB009E">
        <w:rPr>
          <w:sz w:val="20"/>
          <w:szCs w:val="20"/>
        </w:rPr>
        <w:t>NTRP</w:t>
      </w:r>
    </w:p>
    <w:p w:rsidR="00D637B6" w:rsidRPr="00105557" w:rsidRDefault="00105557" w:rsidP="00D637B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105557">
        <w:rPr>
          <w:sz w:val="20"/>
          <w:szCs w:val="20"/>
        </w:rPr>
        <w:t>(Juniors are eligible)</w:t>
      </w:r>
    </w:p>
    <w:p w:rsidR="00105557" w:rsidRPr="00105557" w:rsidRDefault="00105557" w:rsidP="00D637B6">
      <w:pPr>
        <w:autoSpaceDE w:val="0"/>
        <w:autoSpaceDN w:val="0"/>
        <w:adjustRightInd w:val="0"/>
        <w:rPr>
          <w:sz w:val="14"/>
          <w:szCs w:val="14"/>
        </w:rPr>
      </w:pPr>
    </w:p>
    <w:p w:rsidR="00D637B6" w:rsidRPr="003E452A" w:rsidRDefault="00D637B6" w:rsidP="00223E34">
      <w:pPr>
        <w:tabs>
          <w:tab w:val="left" w:pos="117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D637B6">
        <w:rPr>
          <w:b/>
          <w:bCs/>
          <w:caps/>
          <w:sz w:val="20"/>
          <w:szCs w:val="20"/>
        </w:rPr>
        <w:t>Where:</w:t>
      </w:r>
      <w:r w:rsidRPr="00D637B6">
        <w:rPr>
          <w:bCs/>
          <w:sz w:val="20"/>
          <w:szCs w:val="20"/>
        </w:rPr>
        <w:t xml:space="preserve"> </w:t>
      </w:r>
      <w:r w:rsidRPr="00CB009E">
        <w:rPr>
          <w:bCs/>
          <w:sz w:val="20"/>
          <w:szCs w:val="20"/>
        </w:rPr>
        <w:t xml:space="preserve">  </w:t>
      </w:r>
      <w:r w:rsidR="006D77F1" w:rsidRPr="00CB009E">
        <w:rPr>
          <w:bCs/>
          <w:sz w:val="20"/>
          <w:szCs w:val="20"/>
        </w:rPr>
        <w:t xml:space="preserve"> </w:t>
      </w:r>
      <w:r w:rsidR="00223E34">
        <w:rPr>
          <w:bCs/>
          <w:sz w:val="20"/>
          <w:szCs w:val="20"/>
        </w:rPr>
        <w:t xml:space="preserve"> </w:t>
      </w:r>
      <w:r w:rsidRPr="00D637B6">
        <w:rPr>
          <w:sz w:val="20"/>
          <w:szCs w:val="20"/>
        </w:rPr>
        <w:t xml:space="preserve">Sedgwick Farm Tennis Club </w:t>
      </w:r>
    </w:p>
    <w:p w:rsidR="00D340F2" w:rsidRDefault="00D637B6" w:rsidP="00D340F2">
      <w:pPr>
        <w:autoSpaceDE w:val="0"/>
        <w:autoSpaceDN w:val="0"/>
        <w:adjustRightInd w:val="0"/>
        <w:ind w:left="1200"/>
        <w:rPr>
          <w:sz w:val="20"/>
          <w:szCs w:val="20"/>
        </w:rPr>
      </w:pPr>
      <w:r w:rsidRPr="00CB009E">
        <w:rPr>
          <w:sz w:val="20"/>
          <w:szCs w:val="20"/>
        </w:rPr>
        <w:t xml:space="preserve">Red </w:t>
      </w:r>
      <w:r w:rsidR="001057E7">
        <w:rPr>
          <w:sz w:val="20"/>
          <w:szCs w:val="20"/>
        </w:rPr>
        <w:t>c</w:t>
      </w:r>
      <w:r w:rsidRPr="00CB009E">
        <w:rPr>
          <w:sz w:val="20"/>
          <w:szCs w:val="20"/>
        </w:rPr>
        <w:t xml:space="preserve">lay </w:t>
      </w:r>
      <w:r w:rsidR="001057E7">
        <w:rPr>
          <w:sz w:val="20"/>
          <w:szCs w:val="20"/>
        </w:rPr>
        <w:t>o</w:t>
      </w:r>
      <w:r w:rsidRPr="00CB009E">
        <w:rPr>
          <w:sz w:val="20"/>
          <w:szCs w:val="20"/>
        </w:rPr>
        <w:t xml:space="preserve">utdoor </w:t>
      </w:r>
      <w:r w:rsidR="00D340F2">
        <w:rPr>
          <w:sz w:val="20"/>
          <w:szCs w:val="20"/>
        </w:rPr>
        <w:t>other divisions</w:t>
      </w:r>
    </w:p>
    <w:p w:rsidR="00D340F2" w:rsidRDefault="00D340F2" w:rsidP="00D340F2">
      <w:pPr>
        <w:autoSpaceDE w:val="0"/>
        <w:autoSpaceDN w:val="0"/>
        <w:adjustRightInd w:val="0"/>
        <w:ind w:left="1200"/>
        <w:rPr>
          <w:sz w:val="20"/>
          <w:szCs w:val="20"/>
        </w:rPr>
      </w:pPr>
    </w:p>
    <w:p w:rsidR="003E452A" w:rsidRDefault="003E452A" w:rsidP="00D340F2">
      <w:pPr>
        <w:autoSpaceDE w:val="0"/>
        <w:autoSpaceDN w:val="0"/>
        <w:adjustRightInd w:val="0"/>
        <w:ind w:left="1200"/>
        <w:rPr>
          <w:sz w:val="20"/>
          <w:szCs w:val="20"/>
        </w:rPr>
      </w:pPr>
    </w:p>
    <w:p w:rsidR="00D340F2" w:rsidRDefault="00D340F2" w:rsidP="00D340F2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RAIN BACKUP: </w:t>
      </w:r>
      <w:r w:rsidR="00F25301">
        <w:rPr>
          <w:sz w:val="20"/>
          <w:szCs w:val="20"/>
        </w:rPr>
        <w:t>I</w:t>
      </w:r>
      <w:r w:rsidR="00D637B6" w:rsidRPr="00CB009E">
        <w:rPr>
          <w:sz w:val="20"/>
          <w:szCs w:val="20"/>
        </w:rPr>
        <w:t>ndoor backup hard cou</w:t>
      </w:r>
      <w:r w:rsidR="007930AF">
        <w:rPr>
          <w:sz w:val="20"/>
          <w:szCs w:val="20"/>
        </w:rPr>
        <w:t>r</w:t>
      </w:r>
      <w:r w:rsidR="00D637B6" w:rsidRPr="00CB009E">
        <w:rPr>
          <w:sz w:val="20"/>
          <w:szCs w:val="20"/>
        </w:rPr>
        <w:t xml:space="preserve">ts </w:t>
      </w:r>
      <w:r>
        <w:rPr>
          <w:sz w:val="20"/>
          <w:szCs w:val="20"/>
        </w:rPr>
        <w:t xml:space="preserve">at  </w:t>
      </w:r>
    </w:p>
    <w:p w:rsidR="00D340F2" w:rsidRDefault="00D340F2" w:rsidP="00FD0FA4">
      <w:pPr>
        <w:autoSpaceDE w:val="0"/>
        <w:autoSpaceDN w:val="0"/>
        <w:adjustRightInd w:val="0"/>
        <w:ind w:left="1350"/>
        <w:rPr>
          <w:caps/>
          <w:sz w:val="20"/>
          <w:szCs w:val="20"/>
        </w:rPr>
      </w:pPr>
      <w:r>
        <w:rPr>
          <w:sz w:val="20"/>
          <w:szCs w:val="20"/>
        </w:rPr>
        <w:t xml:space="preserve">Elevate Fitness Clubs and </w:t>
      </w:r>
      <w:r w:rsidR="00FD0FA4">
        <w:rPr>
          <w:sz w:val="20"/>
          <w:szCs w:val="20"/>
        </w:rPr>
        <w:t xml:space="preserve">  Drumlins</w:t>
      </w:r>
      <w:r w:rsidR="003E452A">
        <w:rPr>
          <w:sz w:val="20"/>
          <w:szCs w:val="20"/>
        </w:rPr>
        <w:t xml:space="preserve"> Tennis Clubs</w:t>
      </w:r>
    </w:p>
    <w:p w:rsidR="00656784" w:rsidRDefault="007E1965" w:rsidP="00D340F2">
      <w:pPr>
        <w:pStyle w:val="HeadingTopofColumn"/>
        <w:spacing w:after="0"/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                      </w:t>
      </w:r>
    </w:p>
    <w:p w:rsidR="00656784" w:rsidRPr="00656784" w:rsidRDefault="00D637B6" w:rsidP="00D637B6">
      <w:pPr>
        <w:autoSpaceDE w:val="0"/>
        <w:autoSpaceDN w:val="0"/>
        <w:adjustRightInd w:val="0"/>
        <w:rPr>
          <w:bCs/>
          <w:sz w:val="14"/>
          <w:szCs w:val="20"/>
        </w:rPr>
      </w:pPr>
      <w:r w:rsidRPr="00656784">
        <w:rPr>
          <w:bCs/>
          <w:sz w:val="14"/>
          <w:szCs w:val="20"/>
        </w:rPr>
        <w:t xml:space="preserve">               </w:t>
      </w:r>
      <w:r w:rsidR="006D77F1" w:rsidRPr="00656784">
        <w:rPr>
          <w:bCs/>
          <w:sz w:val="14"/>
          <w:szCs w:val="20"/>
        </w:rPr>
        <w:t xml:space="preserve">    </w:t>
      </w:r>
      <w:r w:rsidR="00CB009E" w:rsidRPr="00656784">
        <w:rPr>
          <w:bCs/>
          <w:sz w:val="14"/>
          <w:szCs w:val="20"/>
        </w:rPr>
        <w:t xml:space="preserve">     </w:t>
      </w:r>
    </w:p>
    <w:p w:rsidR="006D77F1" w:rsidRPr="00CB009E" w:rsidRDefault="00D637B6" w:rsidP="00D637B6">
      <w:pPr>
        <w:autoSpaceDE w:val="0"/>
        <w:autoSpaceDN w:val="0"/>
        <w:adjustRightInd w:val="0"/>
        <w:rPr>
          <w:sz w:val="20"/>
          <w:szCs w:val="20"/>
        </w:rPr>
      </w:pPr>
      <w:r w:rsidRPr="00D637B6">
        <w:rPr>
          <w:b/>
          <w:bCs/>
          <w:caps/>
          <w:sz w:val="20"/>
          <w:szCs w:val="20"/>
        </w:rPr>
        <w:t>Entry</w:t>
      </w:r>
      <w:r w:rsidR="006D77F1" w:rsidRPr="00CB009E">
        <w:rPr>
          <w:bCs/>
          <w:sz w:val="20"/>
          <w:szCs w:val="20"/>
        </w:rPr>
        <w:t xml:space="preserve">     </w:t>
      </w:r>
      <w:r w:rsidR="00CB009E">
        <w:rPr>
          <w:bCs/>
          <w:sz w:val="20"/>
          <w:szCs w:val="20"/>
        </w:rPr>
        <w:t xml:space="preserve">     </w:t>
      </w:r>
    </w:p>
    <w:p w:rsidR="005336C6" w:rsidRPr="00D637B6" w:rsidRDefault="006D77F1" w:rsidP="005336C6">
      <w:pPr>
        <w:autoSpaceDE w:val="0"/>
        <w:autoSpaceDN w:val="0"/>
        <w:adjustRightInd w:val="0"/>
        <w:rPr>
          <w:sz w:val="20"/>
          <w:szCs w:val="20"/>
        </w:rPr>
      </w:pPr>
      <w:r w:rsidRPr="00CB009E">
        <w:rPr>
          <w:b/>
          <w:sz w:val="20"/>
          <w:szCs w:val="20"/>
        </w:rPr>
        <w:t>FEE:</w:t>
      </w:r>
      <w:r w:rsidRPr="00CB009E">
        <w:rPr>
          <w:sz w:val="20"/>
          <w:szCs w:val="20"/>
        </w:rPr>
        <w:t xml:space="preserve">          </w:t>
      </w:r>
      <w:r w:rsidR="00B35DD2">
        <w:rPr>
          <w:sz w:val="20"/>
          <w:szCs w:val="20"/>
        </w:rPr>
        <w:t xml:space="preserve">     </w:t>
      </w:r>
      <w:r w:rsidR="005336C6" w:rsidRPr="00CB009E">
        <w:rPr>
          <w:sz w:val="20"/>
          <w:szCs w:val="20"/>
        </w:rPr>
        <w:t xml:space="preserve">Singles </w:t>
      </w:r>
      <w:r w:rsidR="005336C6" w:rsidRPr="000310F1">
        <w:rPr>
          <w:sz w:val="20"/>
          <w:szCs w:val="20"/>
        </w:rPr>
        <w:t>$50.00</w:t>
      </w:r>
      <w:r w:rsidR="005336C6" w:rsidRPr="00CB009E">
        <w:rPr>
          <w:sz w:val="20"/>
          <w:szCs w:val="20"/>
        </w:rPr>
        <w:t xml:space="preserve"> Adult</w:t>
      </w:r>
      <w:r w:rsidR="005336C6">
        <w:rPr>
          <w:sz w:val="20"/>
          <w:szCs w:val="20"/>
        </w:rPr>
        <w:t xml:space="preserve"> Open</w:t>
      </w:r>
    </w:p>
    <w:p w:rsidR="005336C6" w:rsidRPr="00D637B6" w:rsidRDefault="005336C6" w:rsidP="005336C6">
      <w:pPr>
        <w:autoSpaceDE w:val="0"/>
        <w:autoSpaceDN w:val="0"/>
        <w:adjustRightInd w:val="0"/>
        <w:rPr>
          <w:sz w:val="20"/>
          <w:szCs w:val="20"/>
        </w:rPr>
      </w:pPr>
      <w:r w:rsidRPr="00CB009E">
        <w:rPr>
          <w:i/>
          <w:iCs/>
          <w:sz w:val="20"/>
          <w:szCs w:val="20"/>
        </w:rPr>
        <w:t xml:space="preserve">                   </w:t>
      </w:r>
      <w:r>
        <w:rPr>
          <w:i/>
          <w:iCs/>
          <w:sz w:val="20"/>
          <w:szCs w:val="20"/>
        </w:rPr>
        <w:t xml:space="preserve">     </w:t>
      </w:r>
      <w:r w:rsidRPr="000310F1">
        <w:rPr>
          <w:sz w:val="20"/>
          <w:szCs w:val="20"/>
        </w:rPr>
        <w:t>$35.00</w:t>
      </w:r>
      <w:r w:rsidRPr="00CB009E">
        <w:rPr>
          <w:sz w:val="20"/>
          <w:szCs w:val="20"/>
        </w:rPr>
        <w:t xml:space="preserve"> per Adult NTRP </w:t>
      </w:r>
    </w:p>
    <w:p w:rsidR="005336C6" w:rsidRPr="00771BFE" w:rsidRDefault="005336C6" w:rsidP="005336C6">
      <w:pPr>
        <w:tabs>
          <w:tab w:val="left" w:pos="1170"/>
        </w:tabs>
        <w:autoSpaceDE w:val="0"/>
        <w:autoSpaceDN w:val="0"/>
        <w:adjustRightInd w:val="0"/>
        <w:rPr>
          <w:i/>
          <w:iCs/>
          <w:sz w:val="18"/>
          <w:szCs w:val="18"/>
        </w:rPr>
      </w:pPr>
      <w:r w:rsidRPr="00CB009E">
        <w:rPr>
          <w:i/>
          <w:iCs/>
          <w:sz w:val="20"/>
          <w:szCs w:val="20"/>
        </w:rPr>
        <w:t xml:space="preserve">                   </w:t>
      </w:r>
      <w:r>
        <w:rPr>
          <w:i/>
          <w:iCs/>
          <w:sz w:val="20"/>
          <w:szCs w:val="20"/>
        </w:rPr>
        <w:t xml:space="preserve">     </w:t>
      </w:r>
      <w:r w:rsidRPr="00771BFE">
        <w:rPr>
          <w:i/>
          <w:iCs/>
          <w:sz w:val="18"/>
          <w:szCs w:val="18"/>
        </w:rPr>
        <w:t>One Singles event per person</w:t>
      </w:r>
    </w:p>
    <w:p w:rsidR="005336C6" w:rsidRPr="00D637B6" w:rsidRDefault="005336C6" w:rsidP="005336C6">
      <w:pPr>
        <w:autoSpaceDE w:val="0"/>
        <w:autoSpaceDN w:val="0"/>
        <w:adjustRightInd w:val="0"/>
        <w:rPr>
          <w:sz w:val="18"/>
          <w:szCs w:val="18"/>
        </w:rPr>
      </w:pPr>
      <w:r w:rsidRPr="00771BFE">
        <w:rPr>
          <w:i/>
          <w:iCs/>
          <w:sz w:val="18"/>
          <w:szCs w:val="18"/>
        </w:rPr>
        <w:t xml:space="preserve">                        </w:t>
      </w:r>
      <w:r>
        <w:rPr>
          <w:i/>
          <w:iCs/>
          <w:sz w:val="18"/>
          <w:szCs w:val="18"/>
        </w:rPr>
        <w:t xml:space="preserve">  only.</w:t>
      </w:r>
      <w:r w:rsidRPr="00771BFE">
        <w:rPr>
          <w:i/>
          <w:iCs/>
          <w:sz w:val="18"/>
          <w:szCs w:val="18"/>
        </w:rPr>
        <w:t xml:space="preserve"> </w:t>
      </w:r>
    </w:p>
    <w:p w:rsidR="005336C6" w:rsidRPr="00D637B6" w:rsidRDefault="005336C6" w:rsidP="005336C6">
      <w:pPr>
        <w:autoSpaceDE w:val="0"/>
        <w:autoSpaceDN w:val="0"/>
        <w:adjustRightInd w:val="0"/>
        <w:rPr>
          <w:sz w:val="20"/>
          <w:szCs w:val="20"/>
        </w:rPr>
      </w:pPr>
      <w:r w:rsidRPr="00CB009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</w:t>
      </w:r>
      <w:r w:rsidRPr="00CB009E">
        <w:rPr>
          <w:sz w:val="20"/>
          <w:szCs w:val="20"/>
        </w:rPr>
        <w:t xml:space="preserve">Doubles </w:t>
      </w:r>
      <w:r w:rsidRPr="000310F1">
        <w:rPr>
          <w:sz w:val="20"/>
          <w:szCs w:val="20"/>
        </w:rPr>
        <w:t>$25.00</w:t>
      </w:r>
      <w:r w:rsidRPr="00CB009E">
        <w:rPr>
          <w:sz w:val="20"/>
          <w:szCs w:val="20"/>
        </w:rPr>
        <w:t xml:space="preserve"> per person </w:t>
      </w:r>
    </w:p>
    <w:p w:rsidR="005336C6" w:rsidRPr="00771BFE" w:rsidRDefault="005336C6" w:rsidP="005336C6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CB009E">
        <w:rPr>
          <w:i/>
          <w:iCs/>
          <w:sz w:val="20"/>
          <w:szCs w:val="20"/>
        </w:rPr>
        <w:t xml:space="preserve">                   </w:t>
      </w:r>
      <w:r>
        <w:rPr>
          <w:i/>
          <w:iCs/>
          <w:sz w:val="20"/>
          <w:szCs w:val="20"/>
        </w:rPr>
        <w:t xml:space="preserve">     </w:t>
      </w:r>
      <w:r w:rsidRPr="00771BFE">
        <w:rPr>
          <w:i/>
          <w:iCs/>
          <w:sz w:val="18"/>
          <w:szCs w:val="18"/>
        </w:rPr>
        <w:t xml:space="preserve">Two doubles events per person </w:t>
      </w:r>
    </w:p>
    <w:p w:rsidR="005336C6" w:rsidRPr="00D637B6" w:rsidRDefault="005336C6" w:rsidP="005336C6">
      <w:pPr>
        <w:autoSpaceDE w:val="0"/>
        <w:autoSpaceDN w:val="0"/>
        <w:adjustRightInd w:val="0"/>
        <w:rPr>
          <w:sz w:val="18"/>
          <w:szCs w:val="18"/>
        </w:rPr>
      </w:pPr>
      <w:r w:rsidRPr="00771BFE">
        <w:rPr>
          <w:i/>
          <w:iCs/>
          <w:sz w:val="18"/>
          <w:szCs w:val="18"/>
        </w:rPr>
        <w:t xml:space="preserve">                        </w:t>
      </w:r>
      <w:r>
        <w:rPr>
          <w:i/>
          <w:iCs/>
          <w:sz w:val="18"/>
          <w:szCs w:val="18"/>
        </w:rPr>
        <w:t xml:space="preserve">  </w:t>
      </w:r>
      <w:r w:rsidR="008F74CA">
        <w:rPr>
          <w:i/>
          <w:iCs/>
          <w:sz w:val="18"/>
          <w:szCs w:val="18"/>
        </w:rPr>
        <w:t>O</w:t>
      </w:r>
      <w:r>
        <w:rPr>
          <w:i/>
          <w:iCs/>
          <w:sz w:val="18"/>
          <w:szCs w:val="18"/>
        </w:rPr>
        <w:t>nly</w:t>
      </w:r>
      <w:r w:rsidR="008F74CA">
        <w:rPr>
          <w:i/>
          <w:iCs/>
          <w:sz w:val="18"/>
          <w:szCs w:val="18"/>
        </w:rPr>
        <w:t>—Gender or MixedSs</w:t>
      </w:r>
      <w:r>
        <w:rPr>
          <w:i/>
          <w:iCs/>
          <w:sz w:val="18"/>
          <w:szCs w:val="18"/>
        </w:rPr>
        <w:t>.</w:t>
      </w:r>
    </w:p>
    <w:p w:rsidR="006D77F1" w:rsidRPr="00105557" w:rsidRDefault="006D77F1" w:rsidP="005336C6">
      <w:pPr>
        <w:tabs>
          <w:tab w:val="left" w:pos="1170"/>
        </w:tabs>
        <w:autoSpaceDE w:val="0"/>
        <w:autoSpaceDN w:val="0"/>
        <w:adjustRightInd w:val="0"/>
        <w:rPr>
          <w:bCs/>
          <w:sz w:val="14"/>
          <w:szCs w:val="14"/>
        </w:rPr>
      </w:pPr>
    </w:p>
    <w:p w:rsidR="00D637B6" w:rsidRDefault="00D637B6" w:rsidP="00223E34">
      <w:pPr>
        <w:autoSpaceDE w:val="0"/>
        <w:autoSpaceDN w:val="0"/>
        <w:adjustRightInd w:val="0"/>
        <w:rPr>
          <w:sz w:val="20"/>
          <w:szCs w:val="20"/>
        </w:rPr>
      </w:pPr>
      <w:r w:rsidRPr="00D637B6">
        <w:rPr>
          <w:b/>
          <w:bCs/>
          <w:caps/>
          <w:sz w:val="20"/>
          <w:szCs w:val="20"/>
        </w:rPr>
        <w:t>A</w:t>
      </w:r>
      <w:r w:rsidRPr="00D637B6">
        <w:rPr>
          <w:b/>
          <w:caps/>
          <w:sz w:val="20"/>
          <w:szCs w:val="20"/>
        </w:rPr>
        <w:t>wa</w:t>
      </w:r>
      <w:r w:rsidRPr="00D637B6">
        <w:rPr>
          <w:b/>
          <w:bCs/>
          <w:caps/>
          <w:sz w:val="20"/>
          <w:szCs w:val="20"/>
        </w:rPr>
        <w:t>r</w:t>
      </w:r>
      <w:r w:rsidRPr="00D637B6">
        <w:rPr>
          <w:b/>
          <w:caps/>
          <w:sz w:val="20"/>
          <w:szCs w:val="20"/>
        </w:rPr>
        <w:t>d</w:t>
      </w:r>
      <w:r w:rsidRPr="00D637B6">
        <w:rPr>
          <w:b/>
          <w:bCs/>
          <w:caps/>
          <w:sz w:val="20"/>
          <w:szCs w:val="20"/>
        </w:rPr>
        <w:t>s:</w:t>
      </w:r>
      <w:r w:rsidRPr="00D637B6">
        <w:rPr>
          <w:bCs/>
          <w:sz w:val="20"/>
          <w:szCs w:val="20"/>
        </w:rPr>
        <w:t xml:space="preserve"> </w:t>
      </w:r>
      <w:r w:rsidR="00223E34">
        <w:rPr>
          <w:bCs/>
          <w:sz w:val="20"/>
          <w:szCs w:val="20"/>
        </w:rPr>
        <w:t xml:space="preserve">   </w:t>
      </w:r>
      <w:r w:rsidRPr="00CB009E">
        <w:rPr>
          <w:sz w:val="20"/>
          <w:szCs w:val="20"/>
        </w:rPr>
        <w:t>Winners and Finalist</w:t>
      </w:r>
    </w:p>
    <w:p w:rsidR="00A80F82" w:rsidRPr="00A80F82" w:rsidRDefault="00A80F82" w:rsidP="00223E34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A80F82">
        <w:rPr>
          <w:b/>
          <w:sz w:val="20"/>
          <w:szCs w:val="20"/>
        </w:rPr>
        <w:t>Gifts for all players!</w:t>
      </w:r>
    </w:p>
    <w:p w:rsidR="00A66468" w:rsidRPr="00105557" w:rsidRDefault="00A66468" w:rsidP="00D637B6">
      <w:pPr>
        <w:autoSpaceDE w:val="0"/>
        <w:autoSpaceDN w:val="0"/>
        <w:adjustRightInd w:val="0"/>
        <w:rPr>
          <w:sz w:val="14"/>
          <w:szCs w:val="14"/>
        </w:rPr>
      </w:pPr>
    </w:p>
    <w:p w:rsidR="00223E34" w:rsidRDefault="00126565" w:rsidP="00D637B6">
      <w:pPr>
        <w:autoSpaceDE w:val="0"/>
        <w:autoSpaceDN w:val="0"/>
        <w:adjustRightInd w:val="0"/>
        <w:rPr>
          <w:b/>
          <w:bCs/>
          <w:caps/>
          <w:sz w:val="20"/>
          <w:szCs w:val="20"/>
        </w:rPr>
      </w:pPr>
      <w:r w:rsidRPr="00126565">
        <w:rPr>
          <w:noProof/>
        </w:rPr>
        <w:pict>
          <v:shape id="Text Box 846" o:spid="_x0000_s1031" type="#_x0000_t202" style="position:absolute;margin-left:58.95pt;margin-top:6.75pt;width:141.4pt;height:113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" stroked="f">
            <v:textbox>
              <w:txbxContent>
                <w:p w:rsidR="00223E34" w:rsidRPr="000310F1" w:rsidRDefault="00771BFE" w:rsidP="00771BFE">
                  <w:pPr>
                    <w:ind w:left="-144" w:right="-144"/>
                    <w:rPr>
                      <w:sz w:val="20"/>
                      <w:szCs w:val="20"/>
                    </w:rPr>
                  </w:pPr>
                  <w:r w:rsidRPr="000310F1">
                    <w:rPr>
                      <w:sz w:val="20"/>
                      <w:szCs w:val="20"/>
                    </w:rPr>
                    <w:t>$</w:t>
                  </w:r>
                  <w:r w:rsidR="000310F1" w:rsidRPr="000310F1">
                    <w:rPr>
                      <w:sz w:val="20"/>
                      <w:szCs w:val="20"/>
                    </w:rPr>
                    <w:t>300</w:t>
                  </w:r>
                  <w:r w:rsidRPr="000310F1">
                    <w:rPr>
                      <w:sz w:val="20"/>
                      <w:szCs w:val="20"/>
                    </w:rPr>
                    <w:t xml:space="preserve"> </w:t>
                  </w:r>
                  <w:r w:rsidR="006B7B24" w:rsidRPr="000310F1">
                    <w:rPr>
                      <w:sz w:val="20"/>
                      <w:szCs w:val="20"/>
                    </w:rPr>
                    <w:t>Men’s</w:t>
                  </w:r>
                  <w:r w:rsidRPr="000310F1">
                    <w:rPr>
                      <w:sz w:val="20"/>
                      <w:szCs w:val="20"/>
                    </w:rPr>
                    <w:t xml:space="preserve"> Singles Champion</w:t>
                  </w:r>
                </w:p>
                <w:p w:rsidR="00771BFE" w:rsidRPr="000310F1" w:rsidRDefault="00771BFE" w:rsidP="00771BFE">
                  <w:pPr>
                    <w:ind w:left="-144" w:right="-144"/>
                    <w:rPr>
                      <w:sz w:val="20"/>
                      <w:szCs w:val="20"/>
                    </w:rPr>
                  </w:pPr>
                  <w:r w:rsidRPr="000310F1">
                    <w:rPr>
                      <w:sz w:val="20"/>
                      <w:szCs w:val="20"/>
                    </w:rPr>
                    <w:t>$</w:t>
                  </w:r>
                  <w:r w:rsidR="00A67196">
                    <w:rPr>
                      <w:sz w:val="20"/>
                      <w:szCs w:val="20"/>
                    </w:rPr>
                    <w:t>2</w:t>
                  </w:r>
                  <w:r w:rsidR="000310F1" w:rsidRPr="000310F1">
                    <w:rPr>
                      <w:sz w:val="20"/>
                      <w:szCs w:val="20"/>
                    </w:rPr>
                    <w:t>00</w:t>
                  </w:r>
                  <w:r w:rsidR="00F5151C">
                    <w:rPr>
                      <w:sz w:val="20"/>
                      <w:szCs w:val="20"/>
                    </w:rPr>
                    <w:t xml:space="preserve">/Team </w:t>
                  </w:r>
                  <w:r w:rsidRPr="000310F1">
                    <w:rPr>
                      <w:sz w:val="20"/>
                      <w:szCs w:val="20"/>
                    </w:rPr>
                    <w:t>Doubles Champion</w:t>
                  </w:r>
                  <w:r w:rsidR="000310F1" w:rsidRPr="000310F1">
                    <w:rPr>
                      <w:sz w:val="20"/>
                      <w:szCs w:val="20"/>
                    </w:rPr>
                    <w:t>s</w:t>
                  </w:r>
                </w:p>
                <w:p w:rsidR="00771BFE" w:rsidRPr="000310F1" w:rsidRDefault="00A91567" w:rsidP="00771BFE">
                  <w:pPr>
                    <w:ind w:left="-144" w:right="-144"/>
                    <w:rPr>
                      <w:sz w:val="20"/>
                      <w:szCs w:val="20"/>
                    </w:rPr>
                  </w:pPr>
                  <w:r w:rsidRPr="000310F1">
                    <w:rPr>
                      <w:sz w:val="20"/>
                      <w:szCs w:val="20"/>
                    </w:rPr>
                    <w:t>$</w:t>
                  </w:r>
                  <w:r w:rsidR="000310F1" w:rsidRPr="000310F1">
                    <w:rPr>
                      <w:sz w:val="20"/>
                      <w:szCs w:val="20"/>
                    </w:rPr>
                    <w:t>300</w:t>
                  </w:r>
                  <w:r w:rsidRPr="000310F1">
                    <w:rPr>
                      <w:sz w:val="20"/>
                      <w:szCs w:val="20"/>
                    </w:rPr>
                    <w:t xml:space="preserve"> </w:t>
                  </w:r>
                  <w:r w:rsidR="006B7B24" w:rsidRPr="000310F1">
                    <w:rPr>
                      <w:sz w:val="20"/>
                      <w:szCs w:val="20"/>
                    </w:rPr>
                    <w:t>Women’s</w:t>
                  </w:r>
                  <w:r w:rsidRPr="000310F1">
                    <w:rPr>
                      <w:sz w:val="20"/>
                      <w:szCs w:val="20"/>
                    </w:rPr>
                    <w:t xml:space="preserve"> </w:t>
                  </w:r>
                  <w:r w:rsidR="00771BFE" w:rsidRPr="000310F1">
                    <w:rPr>
                      <w:sz w:val="20"/>
                      <w:szCs w:val="20"/>
                    </w:rPr>
                    <w:t>Singles Champion</w:t>
                  </w:r>
                </w:p>
                <w:p w:rsidR="00A91567" w:rsidRPr="000310F1" w:rsidRDefault="00A91567" w:rsidP="00771BFE">
                  <w:pPr>
                    <w:ind w:left="-144" w:right="-144"/>
                    <w:rPr>
                      <w:sz w:val="20"/>
                      <w:szCs w:val="20"/>
                    </w:rPr>
                  </w:pPr>
                  <w:r w:rsidRPr="000310F1">
                    <w:rPr>
                      <w:sz w:val="20"/>
                      <w:szCs w:val="20"/>
                    </w:rPr>
                    <w:t>$</w:t>
                  </w:r>
                  <w:r w:rsidR="00A67196">
                    <w:rPr>
                      <w:sz w:val="20"/>
                      <w:szCs w:val="20"/>
                    </w:rPr>
                    <w:t>2</w:t>
                  </w:r>
                  <w:r w:rsidR="000310F1" w:rsidRPr="000310F1">
                    <w:rPr>
                      <w:sz w:val="20"/>
                      <w:szCs w:val="20"/>
                    </w:rPr>
                    <w:t>00</w:t>
                  </w:r>
                  <w:r w:rsidR="00F5151C">
                    <w:rPr>
                      <w:sz w:val="20"/>
                      <w:szCs w:val="20"/>
                    </w:rPr>
                    <w:t>/Team</w:t>
                  </w:r>
                  <w:r w:rsidRPr="000310F1">
                    <w:rPr>
                      <w:sz w:val="20"/>
                      <w:szCs w:val="20"/>
                    </w:rPr>
                    <w:t xml:space="preserve"> Doubles Champions</w:t>
                  </w:r>
                </w:p>
                <w:p w:rsidR="00A91567" w:rsidRDefault="000310F1" w:rsidP="00771BFE">
                  <w:pPr>
                    <w:ind w:left="-144" w:right="-14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Minimum of </w:t>
                  </w:r>
                  <w:r w:rsidR="005336C6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 xml:space="preserve"> players per singles event in the draw</w:t>
                  </w:r>
                  <w:r w:rsidR="005336C6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less than 10 players prorates prize money</w:t>
                  </w:r>
                  <w:r w:rsidR="005336C6">
                    <w:rPr>
                      <w:sz w:val="20"/>
                      <w:szCs w:val="20"/>
                    </w:rPr>
                    <w:t>)</w:t>
                  </w:r>
                  <w:r w:rsidR="00EB6C6C">
                    <w:rPr>
                      <w:sz w:val="20"/>
                      <w:szCs w:val="20"/>
                    </w:rPr>
                    <w:t>.  Minimum four doubles teams, less than four</w:t>
                  </w:r>
                  <w:r>
                    <w:rPr>
                      <w:sz w:val="20"/>
                      <w:szCs w:val="20"/>
                    </w:rPr>
                    <w:t xml:space="preserve"> prorates prize money.</w:t>
                  </w:r>
                </w:p>
                <w:p w:rsidR="00A91567" w:rsidRDefault="00A91567" w:rsidP="00771BFE">
                  <w:pPr>
                    <w:ind w:left="-144" w:right="-144"/>
                    <w:rPr>
                      <w:sz w:val="20"/>
                      <w:szCs w:val="20"/>
                    </w:rPr>
                  </w:pPr>
                </w:p>
                <w:p w:rsidR="00A91567" w:rsidRPr="00771BFE" w:rsidRDefault="00A91567" w:rsidP="00771BFE">
                  <w:pPr>
                    <w:ind w:left="-144" w:right="-144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637B6" w:rsidRPr="00D637B6">
        <w:rPr>
          <w:b/>
          <w:caps/>
          <w:sz w:val="20"/>
          <w:szCs w:val="20"/>
        </w:rPr>
        <w:t>P</w:t>
      </w:r>
      <w:r w:rsidR="00D637B6" w:rsidRPr="00D637B6">
        <w:rPr>
          <w:b/>
          <w:bCs/>
          <w:caps/>
          <w:sz w:val="20"/>
          <w:szCs w:val="20"/>
        </w:rPr>
        <w:t xml:space="preserve">rize </w:t>
      </w:r>
    </w:p>
    <w:p w:rsidR="00D637B6" w:rsidRPr="00D637B6" w:rsidRDefault="00D637B6" w:rsidP="00D637B6">
      <w:pPr>
        <w:autoSpaceDE w:val="0"/>
        <w:autoSpaceDN w:val="0"/>
        <w:adjustRightInd w:val="0"/>
        <w:rPr>
          <w:b/>
          <w:caps/>
          <w:sz w:val="20"/>
          <w:szCs w:val="20"/>
        </w:rPr>
      </w:pPr>
      <w:r w:rsidRPr="00D637B6">
        <w:rPr>
          <w:b/>
          <w:bCs/>
          <w:caps/>
          <w:sz w:val="20"/>
          <w:szCs w:val="20"/>
        </w:rPr>
        <w:t>Mo</w:t>
      </w:r>
      <w:r w:rsidRPr="00D637B6">
        <w:rPr>
          <w:b/>
          <w:caps/>
          <w:sz w:val="20"/>
          <w:szCs w:val="20"/>
        </w:rPr>
        <w:t>n</w:t>
      </w:r>
      <w:r w:rsidRPr="00D637B6">
        <w:rPr>
          <w:b/>
          <w:bCs/>
          <w:caps/>
          <w:sz w:val="20"/>
          <w:szCs w:val="20"/>
        </w:rPr>
        <w:t>e</w:t>
      </w:r>
      <w:r w:rsidRPr="00D637B6">
        <w:rPr>
          <w:b/>
          <w:caps/>
          <w:sz w:val="20"/>
          <w:szCs w:val="20"/>
        </w:rPr>
        <w:t>y</w:t>
      </w:r>
      <w:r w:rsidRPr="00D637B6">
        <w:rPr>
          <w:b/>
          <w:bCs/>
          <w:caps/>
          <w:sz w:val="20"/>
          <w:szCs w:val="20"/>
        </w:rPr>
        <w:t>:</w:t>
      </w:r>
    </w:p>
    <w:p w:rsidR="00D637B6" w:rsidRPr="00D637B6" w:rsidRDefault="00D637B6" w:rsidP="00D637B6">
      <w:pPr>
        <w:autoSpaceDE w:val="0"/>
        <w:autoSpaceDN w:val="0"/>
        <w:adjustRightInd w:val="0"/>
        <w:rPr>
          <w:b/>
          <w:sz w:val="20"/>
          <w:szCs w:val="20"/>
        </w:rPr>
      </w:pPr>
      <w:r w:rsidRPr="00D637B6">
        <w:rPr>
          <w:b/>
          <w:bCs/>
          <w:sz w:val="20"/>
          <w:szCs w:val="20"/>
        </w:rPr>
        <w:t>(Open</w:t>
      </w:r>
      <w:r w:rsidR="00A66468" w:rsidRPr="00CB009E">
        <w:rPr>
          <w:b/>
          <w:bCs/>
          <w:sz w:val="20"/>
          <w:szCs w:val="20"/>
        </w:rPr>
        <w:t xml:space="preserve"> </w:t>
      </w:r>
      <w:r w:rsidRPr="00D637B6">
        <w:rPr>
          <w:b/>
          <w:bCs/>
          <w:sz w:val="20"/>
          <w:szCs w:val="20"/>
        </w:rPr>
        <w:t xml:space="preserve">Only) </w:t>
      </w:r>
    </w:p>
    <w:p w:rsidR="00A66468" w:rsidRDefault="00A66468" w:rsidP="00D637B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23E34" w:rsidRPr="00CB009E" w:rsidRDefault="00223E34" w:rsidP="00D637B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71BFE" w:rsidRDefault="00771BFE" w:rsidP="00223E34">
      <w:pPr>
        <w:autoSpaceDE w:val="0"/>
        <w:autoSpaceDN w:val="0"/>
        <w:adjustRightInd w:val="0"/>
        <w:rPr>
          <w:b/>
          <w:bCs/>
          <w:caps/>
          <w:sz w:val="20"/>
          <w:szCs w:val="20"/>
        </w:rPr>
      </w:pPr>
    </w:p>
    <w:p w:rsidR="00771BFE" w:rsidRDefault="00771BFE" w:rsidP="00223E34">
      <w:pPr>
        <w:autoSpaceDE w:val="0"/>
        <w:autoSpaceDN w:val="0"/>
        <w:adjustRightInd w:val="0"/>
        <w:rPr>
          <w:b/>
          <w:bCs/>
          <w:caps/>
          <w:sz w:val="20"/>
          <w:szCs w:val="20"/>
        </w:rPr>
      </w:pPr>
    </w:p>
    <w:p w:rsidR="00771BFE" w:rsidRDefault="00771BFE" w:rsidP="00223E34">
      <w:pPr>
        <w:autoSpaceDE w:val="0"/>
        <w:autoSpaceDN w:val="0"/>
        <w:adjustRightInd w:val="0"/>
        <w:rPr>
          <w:b/>
          <w:bCs/>
          <w:caps/>
          <w:sz w:val="20"/>
          <w:szCs w:val="20"/>
        </w:rPr>
      </w:pPr>
    </w:p>
    <w:p w:rsidR="00771BFE" w:rsidRDefault="00771BFE" w:rsidP="00223E34">
      <w:pPr>
        <w:autoSpaceDE w:val="0"/>
        <w:autoSpaceDN w:val="0"/>
        <w:adjustRightInd w:val="0"/>
        <w:rPr>
          <w:b/>
          <w:bCs/>
          <w:caps/>
          <w:sz w:val="20"/>
          <w:szCs w:val="20"/>
        </w:rPr>
      </w:pPr>
    </w:p>
    <w:p w:rsidR="00A91567" w:rsidRDefault="00A91567" w:rsidP="00223E34">
      <w:pPr>
        <w:autoSpaceDE w:val="0"/>
        <w:autoSpaceDN w:val="0"/>
        <w:adjustRightInd w:val="0"/>
        <w:rPr>
          <w:b/>
          <w:bCs/>
          <w:caps/>
          <w:sz w:val="20"/>
          <w:szCs w:val="20"/>
        </w:rPr>
      </w:pPr>
    </w:p>
    <w:p w:rsidR="00A91567" w:rsidRPr="00105557" w:rsidRDefault="00A91567" w:rsidP="00223E34">
      <w:pPr>
        <w:autoSpaceDE w:val="0"/>
        <w:autoSpaceDN w:val="0"/>
        <w:adjustRightInd w:val="0"/>
        <w:rPr>
          <w:b/>
          <w:bCs/>
          <w:caps/>
          <w:sz w:val="14"/>
          <w:szCs w:val="14"/>
        </w:rPr>
      </w:pPr>
    </w:p>
    <w:p w:rsidR="00A66468" w:rsidRPr="00CB009E" w:rsidRDefault="00D637B6" w:rsidP="00223E34">
      <w:pPr>
        <w:autoSpaceDE w:val="0"/>
        <w:autoSpaceDN w:val="0"/>
        <w:adjustRightInd w:val="0"/>
        <w:rPr>
          <w:sz w:val="20"/>
          <w:szCs w:val="20"/>
        </w:rPr>
      </w:pPr>
      <w:r w:rsidRPr="00D637B6">
        <w:rPr>
          <w:b/>
          <w:bCs/>
          <w:caps/>
          <w:sz w:val="20"/>
          <w:szCs w:val="20"/>
        </w:rPr>
        <w:t>Entry</w:t>
      </w:r>
      <w:r w:rsidR="00CB009E" w:rsidRPr="00CB009E">
        <w:rPr>
          <w:bCs/>
          <w:sz w:val="20"/>
          <w:szCs w:val="20"/>
        </w:rPr>
        <w:t xml:space="preserve">      </w:t>
      </w:r>
      <w:r w:rsidR="00223E34">
        <w:rPr>
          <w:bCs/>
          <w:sz w:val="20"/>
          <w:szCs w:val="20"/>
        </w:rPr>
        <w:t xml:space="preserve">    </w:t>
      </w:r>
    </w:p>
    <w:p w:rsidR="00D637B6" w:rsidRPr="00D637B6" w:rsidRDefault="00A66468" w:rsidP="00D637B6">
      <w:pPr>
        <w:autoSpaceDE w:val="0"/>
        <w:autoSpaceDN w:val="0"/>
        <w:adjustRightInd w:val="0"/>
        <w:rPr>
          <w:sz w:val="20"/>
          <w:szCs w:val="20"/>
        </w:rPr>
      </w:pPr>
      <w:r w:rsidRPr="00D637B6">
        <w:rPr>
          <w:b/>
          <w:bCs/>
          <w:caps/>
          <w:sz w:val="20"/>
          <w:szCs w:val="20"/>
        </w:rPr>
        <w:t>De</w:t>
      </w:r>
      <w:r w:rsidRPr="00D637B6">
        <w:rPr>
          <w:b/>
          <w:caps/>
          <w:sz w:val="20"/>
          <w:szCs w:val="20"/>
        </w:rPr>
        <w:t>ad</w:t>
      </w:r>
      <w:r w:rsidRPr="00D637B6">
        <w:rPr>
          <w:b/>
          <w:bCs/>
          <w:caps/>
          <w:sz w:val="20"/>
          <w:szCs w:val="20"/>
        </w:rPr>
        <w:t>li</w:t>
      </w:r>
      <w:r w:rsidRPr="00D637B6">
        <w:rPr>
          <w:b/>
          <w:caps/>
          <w:sz w:val="20"/>
          <w:szCs w:val="20"/>
        </w:rPr>
        <w:t>n</w:t>
      </w:r>
      <w:r w:rsidRPr="00D637B6">
        <w:rPr>
          <w:b/>
          <w:bCs/>
          <w:caps/>
          <w:sz w:val="20"/>
          <w:szCs w:val="20"/>
        </w:rPr>
        <w:t>e:</w:t>
      </w:r>
      <w:r w:rsidR="00223E34">
        <w:rPr>
          <w:sz w:val="20"/>
          <w:szCs w:val="20"/>
        </w:rPr>
        <w:t xml:space="preserve">  </w:t>
      </w:r>
      <w:r w:rsidR="00EB6C6C">
        <w:rPr>
          <w:sz w:val="20"/>
          <w:szCs w:val="20"/>
        </w:rPr>
        <w:t>Tue</w:t>
      </w:r>
      <w:r w:rsidR="005336C6">
        <w:rPr>
          <w:sz w:val="20"/>
          <w:szCs w:val="20"/>
        </w:rPr>
        <w:t>sday</w:t>
      </w:r>
      <w:r w:rsidR="005336C6" w:rsidRPr="00CB009E">
        <w:rPr>
          <w:sz w:val="20"/>
          <w:szCs w:val="20"/>
        </w:rPr>
        <w:t xml:space="preserve">, September </w:t>
      </w:r>
      <w:r w:rsidR="00956F90">
        <w:rPr>
          <w:sz w:val="20"/>
          <w:szCs w:val="20"/>
        </w:rPr>
        <w:t>7, 2021</w:t>
      </w:r>
    </w:p>
    <w:p w:rsidR="00D637B6" w:rsidRPr="005336C6" w:rsidRDefault="005336C6" w:rsidP="00D637B6">
      <w:pPr>
        <w:autoSpaceDE w:val="0"/>
        <w:autoSpaceDN w:val="0"/>
        <w:adjustRightInd w:val="0"/>
        <w:rPr>
          <w:sz w:val="20"/>
          <w:szCs w:val="14"/>
        </w:rPr>
      </w:pPr>
      <w:r w:rsidRPr="005336C6">
        <w:rPr>
          <w:sz w:val="20"/>
          <w:szCs w:val="14"/>
        </w:rPr>
        <w:t xml:space="preserve">  </w:t>
      </w:r>
      <w:r>
        <w:rPr>
          <w:sz w:val="20"/>
          <w:szCs w:val="14"/>
        </w:rPr>
        <w:t xml:space="preserve">                       </w:t>
      </w:r>
      <w:r w:rsidR="003A5BDB">
        <w:rPr>
          <w:sz w:val="20"/>
          <w:szCs w:val="14"/>
        </w:rPr>
        <w:t xml:space="preserve">6 </w:t>
      </w:r>
      <w:r w:rsidR="00EB6C6C">
        <w:rPr>
          <w:sz w:val="20"/>
          <w:szCs w:val="14"/>
        </w:rPr>
        <w:t>pm</w:t>
      </w:r>
    </w:p>
    <w:p w:rsidR="005336C6" w:rsidRPr="00105557" w:rsidRDefault="005336C6" w:rsidP="00D637B6">
      <w:pPr>
        <w:autoSpaceDE w:val="0"/>
        <w:autoSpaceDN w:val="0"/>
        <w:adjustRightInd w:val="0"/>
        <w:rPr>
          <w:sz w:val="14"/>
          <w:szCs w:val="14"/>
        </w:rPr>
      </w:pPr>
    </w:p>
    <w:p w:rsidR="00656784" w:rsidRDefault="00126565" w:rsidP="00656784">
      <w:pPr>
        <w:autoSpaceDE w:val="0"/>
        <w:autoSpaceDN w:val="0"/>
        <w:adjustRightInd w:val="0"/>
        <w:rPr>
          <w:sz w:val="20"/>
          <w:szCs w:val="20"/>
        </w:rPr>
      </w:pPr>
      <w:r w:rsidRPr="00126565">
        <w:rPr>
          <w:noProof/>
        </w:rPr>
        <w:pict>
          <v:shape id="Text Box 847" o:spid="_x0000_s1032" type="#_x0000_t202" style="position:absolute;margin-left:468.6pt;margin-top:-476.5pt;width:249.9pt;height:541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" stroked="f">
            <v:textbox style="layout-flow:vertical">
              <w:txbxContent>
                <w:p w:rsidR="00382894" w:rsidRPr="00FD64F2" w:rsidRDefault="00382894" w:rsidP="00382894">
                  <w:pPr>
                    <w:rPr>
                      <w:b/>
                      <w:sz w:val="20"/>
                      <w:szCs w:val="20"/>
                    </w:rPr>
                  </w:pPr>
                  <w:r w:rsidRPr="00FD64F2">
                    <w:rPr>
                      <w:b/>
                      <w:sz w:val="20"/>
                      <w:szCs w:val="20"/>
                    </w:rPr>
                    <w:t xml:space="preserve">Check Event(s)  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E1965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240C25">
                    <w:rPr>
                      <w:b/>
                      <w:sz w:val="20"/>
                      <w:szCs w:val="20"/>
                    </w:rPr>
                    <w:t>*</w:t>
                  </w:r>
                  <w:r w:rsidR="007E1965">
                    <w:rPr>
                      <w:b/>
                      <w:sz w:val="20"/>
                      <w:szCs w:val="20"/>
                    </w:rPr>
                    <w:t>OPEN</w:t>
                  </w:r>
                  <w:r w:rsidRPr="00FD64F2">
                    <w:rPr>
                      <w:b/>
                      <w:sz w:val="20"/>
                      <w:szCs w:val="20"/>
                    </w:rPr>
                    <w:t xml:space="preserve">                             </w:t>
                  </w:r>
                  <w:r w:rsidR="007E1965">
                    <w:rPr>
                      <w:b/>
                      <w:sz w:val="20"/>
                      <w:szCs w:val="20"/>
                    </w:rPr>
                    <w:t xml:space="preserve">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>N</w:t>
                  </w:r>
                  <w:r w:rsidRPr="00FD64F2">
                    <w:rPr>
                      <w:b/>
                      <w:sz w:val="20"/>
                      <w:szCs w:val="20"/>
                    </w:rPr>
                    <w:t>TRP</w:t>
                  </w:r>
                </w:p>
                <w:p w:rsidR="00382894" w:rsidRPr="00FD64F2" w:rsidRDefault="00382894" w:rsidP="0038289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82894" w:rsidRPr="00FD64F2" w:rsidRDefault="00382894" w:rsidP="00382894">
                  <w:pPr>
                    <w:rPr>
                      <w:sz w:val="20"/>
                      <w:szCs w:val="20"/>
                    </w:rPr>
                  </w:pPr>
                  <w:r w:rsidRPr="00FD64F2">
                    <w:rPr>
                      <w:sz w:val="20"/>
                      <w:szCs w:val="20"/>
                    </w:rPr>
                    <w:t>Mens Singles</w:t>
                  </w:r>
                  <w:r>
                    <w:rPr>
                      <w:sz w:val="20"/>
                      <w:szCs w:val="20"/>
                    </w:rPr>
                    <w:t xml:space="preserve">:    </w:t>
                  </w:r>
                  <w:r w:rsidRPr="00FD64F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FD64F2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D64F2">
                    <w:rPr>
                      <w:sz w:val="20"/>
                      <w:szCs w:val="20"/>
                    </w:rPr>
                    <w:t xml:space="preserve">*open(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D64F2">
                    <w:rPr>
                      <w:sz w:val="20"/>
                      <w:szCs w:val="20"/>
                    </w:rPr>
                    <w:t xml:space="preserve">)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FD64F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          </w:t>
                  </w:r>
                  <w:r w:rsidR="00D340F2">
                    <w:rPr>
                      <w:sz w:val="20"/>
                      <w:szCs w:val="20"/>
                    </w:rPr>
                    <w:t>4.5(</w:t>
                  </w:r>
                  <w:r w:rsidR="009603C3">
                    <w:rPr>
                      <w:sz w:val="20"/>
                      <w:szCs w:val="20"/>
                    </w:rPr>
                    <w:t xml:space="preserve">  ) 4.0(  )  3.5(  )  3.0(  )  </w:t>
                  </w:r>
                  <w:r w:rsidRPr="00FD64F2">
                    <w:rPr>
                      <w:sz w:val="20"/>
                      <w:szCs w:val="20"/>
                    </w:rPr>
                    <w:t xml:space="preserve"> </w:t>
                  </w:r>
                </w:p>
                <w:p w:rsidR="00382894" w:rsidRDefault="00382894" w:rsidP="00382894">
                  <w:pPr>
                    <w:rPr>
                      <w:sz w:val="20"/>
                      <w:szCs w:val="20"/>
                    </w:rPr>
                  </w:pPr>
                </w:p>
                <w:p w:rsidR="00382894" w:rsidRPr="00FD64F2" w:rsidRDefault="00382894" w:rsidP="003828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Mens Doubles:       </w:t>
                  </w:r>
                  <w:r w:rsidRPr="00FD64F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D64F2">
                    <w:rPr>
                      <w:sz w:val="20"/>
                      <w:szCs w:val="20"/>
                    </w:rPr>
                    <w:t xml:space="preserve">*open(  )    </w:t>
                  </w:r>
                  <w:r w:rsidR="00670858">
                    <w:rPr>
                      <w:sz w:val="20"/>
                      <w:szCs w:val="20"/>
                    </w:rPr>
                    <w:t xml:space="preserve">                                4.5(  )  4.0( </w:t>
                  </w:r>
                  <w:r w:rsidR="009603C3">
                    <w:rPr>
                      <w:sz w:val="20"/>
                      <w:szCs w:val="20"/>
                    </w:rPr>
                    <w:t xml:space="preserve"> )  3.5(  )  3.5(  )</w:t>
                  </w:r>
                </w:p>
                <w:p w:rsidR="00382894" w:rsidRPr="00FD64F2" w:rsidRDefault="00382894" w:rsidP="003828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  <w:p w:rsidR="00382894" w:rsidRPr="00FD64F2" w:rsidRDefault="00382894" w:rsidP="003828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Womens Singles: </w:t>
                  </w:r>
                  <w:r w:rsidRPr="00FD64F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FD64F2">
                    <w:rPr>
                      <w:sz w:val="20"/>
                      <w:szCs w:val="20"/>
                    </w:rPr>
                    <w:t xml:space="preserve">*open(  )     </w:t>
                  </w: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="00670858">
                    <w:rPr>
                      <w:sz w:val="20"/>
                      <w:szCs w:val="20"/>
                    </w:rPr>
                    <w:t xml:space="preserve">4.5(  ) </w:t>
                  </w:r>
                  <w:r w:rsidRPr="00FD64F2">
                    <w:rPr>
                      <w:sz w:val="20"/>
                      <w:szCs w:val="20"/>
                    </w:rPr>
                    <w:t>4.</w:t>
                  </w:r>
                  <w:r w:rsidR="009603C3">
                    <w:rPr>
                      <w:sz w:val="20"/>
                      <w:szCs w:val="20"/>
                    </w:rPr>
                    <w:t>0(  )  3.5(  )  3.0(  )  2.5(  )</w:t>
                  </w:r>
                </w:p>
                <w:p w:rsidR="00382894" w:rsidRPr="00FD64F2" w:rsidRDefault="00382894" w:rsidP="00382894">
                  <w:pPr>
                    <w:rPr>
                      <w:sz w:val="20"/>
                      <w:szCs w:val="20"/>
                    </w:rPr>
                  </w:pPr>
                </w:p>
                <w:p w:rsidR="00382894" w:rsidRPr="00FD64F2" w:rsidRDefault="00382894" w:rsidP="003828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Womens Doubles:   </w:t>
                  </w:r>
                  <w:r w:rsidRPr="00FD64F2">
                    <w:rPr>
                      <w:sz w:val="20"/>
                      <w:szCs w:val="20"/>
                    </w:rPr>
                    <w:t xml:space="preserve">*open(  )     </w:t>
                  </w:r>
                  <w:r>
                    <w:rPr>
                      <w:sz w:val="20"/>
                      <w:szCs w:val="20"/>
                    </w:rPr>
                    <w:t xml:space="preserve">                              </w:t>
                  </w:r>
                  <w:r w:rsidR="00670858">
                    <w:rPr>
                      <w:sz w:val="20"/>
                      <w:szCs w:val="20"/>
                    </w:rPr>
                    <w:t>4.5(  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70858">
                    <w:rPr>
                      <w:sz w:val="20"/>
                      <w:szCs w:val="20"/>
                    </w:rPr>
                    <w:t xml:space="preserve">4.0(  ) 3.5(  )  3.0(  ) </w:t>
                  </w:r>
                  <w:r w:rsidRPr="00FD64F2">
                    <w:rPr>
                      <w:sz w:val="20"/>
                      <w:szCs w:val="20"/>
                    </w:rPr>
                    <w:t>2.5(  )</w:t>
                  </w:r>
                  <w:bookmarkStart w:id="0" w:name="_GoBack"/>
                  <w:bookmarkEnd w:id="0"/>
                </w:p>
                <w:p w:rsidR="00382894" w:rsidRDefault="00382894" w:rsidP="00382894">
                  <w:pPr>
                    <w:rPr>
                      <w:sz w:val="20"/>
                      <w:szCs w:val="20"/>
                    </w:rPr>
                  </w:pPr>
                </w:p>
                <w:p w:rsidR="00382894" w:rsidRPr="00FD64F2" w:rsidRDefault="00382894" w:rsidP="00382894">
                  <w:pPr>
                    <w:rPr>
                      <w:sz w:val="20"/>
                      <w:szCs w:val="20"/>
                    </w:rPr>
                  </w:pPr>
                  <w:r w:rsidRPr="00FD64F2">
                    <w:rPr>
                      <w:sz w:val="20"/>
                      <w:szCs w:val="20"/>
                    </w:rPr>
                    <w:t xml:space="preserve">Mixed Doubles: </w:t>
                  </w:r>
                  <w:r>
                    <w:rPr>
                      <w:sz w:val="20"/>
                      <w:szCs w:val="20"/>
                    </w:rPr>
                    <w:t xml:space="preserve">        NONE                                      </w:t>
                  </w:r>
                  <w:r w:rsidRPr="00FD64F2">
                    <w:rPr>
                      <w:sz w:val="20"/>
                      <w:szCs w:val="20"/>
                    </w:rPr>
                    <w:t>A[9.0](  )   B[8.0](  )   C[7.0](  )   D[6.0](  )</w:t>
                  </w:r>
                </w:p>
                <w:p w:rsidR="00382894" w:rsidRPr="00FD64F2" w:rsidRDefault="00382894" w:rsidP="00382894">
                  <w:pPr>
                    <w:rPr>
                      <w:sz w:val="20"/>
                      <w:szCs w:val="20"/>
                    </w:rPr>
                  </w:pPr>
                  <w:r w:rsidRPr="00FD64F2">
                    <w:rPr>
                      <w:sz w:val="20"/>
                      <w:szCs w:val="20"/>
                    </w:rPr>
                    <w:t xml:space="preserve">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</w:t>
                  </w:r>
                </w:p>
                <w:p w:rsidR="00382894" w:rsidRDefault="00382894" w:rsidP="00382894">
                  <w:pPr>
                    <w:rPr>
                      <w:sz w:val="18"/>
                      <w:szCs w:val="18"/>
                    </w:rPr>
                  </w:pPr>
                  <w:r w:rsidRPr="0038228C">
                    <w:rPr>
                      <w:b/>
                      <w:sz w:val="20"/>
                      <w:szCs w:val="20"/>
                    </w:rPr>
                    <w:t>COSTS</w:t>
                  </w:r>
                  <w:r>
                    <w:rPr>
                      <w:sz w:val="20"/>
                      <w:szCs w:val="20"/>
                    </w:rPr>
                    <w:t xml:space="preserve">:  </w:t>
                  </w:r>
                  <w:r w:rsidRPr="00FD64F2">
                    <w:rPr>
                      <w:sz w:val="20"/>
                      <w:szCs w:val="20"/>
                    </w:rPr>
                    <w:sym w:font="Wingdings" w:char="F0A8"/>
                  </w:r>
                  <w:r w:rsidRPr="00FD64F2">
                    <w:rPr>
                      <w:sz w:val="20"/>
                      <w:szCs w:val="20"/>
                    </w:rPr>
                    <w:t xml:space="preserve">  Adult Singles </w:t>
                  </w:r>
                  <w:r w:rsidR="007E1965">
                    <w:rPr>
                      <w:sz w:val="20"/>
                      <w:szCs w:val="20"/>
                    </w:rPr>
                    <w:t xml:space="preserve"> o</w:t>
                  </w:r>
                  <w:r>
                    <w:rPr>
                      <w:sz w:val="20"/>
                      <w:szCs w:val="20"/>
                    </w:rPr>
                    <w:t xml:space="preserve">pen </w:t>
                  </w:r>
                  <w:r w:rsidRPr="00475B42">
                    <w:rPr>
                      <w:sz w:val="20"/>
                      <w:szCs w:val="20"/>
                    </w:rPr>
                    <w:t>$</w:t>
                  </w:r>
                  <w:r>
                    <w:rPr>
                      <w:sz w:val="20"/>
                      <w:szCs w:val="20"/>
                    </w:rPr>
                    <w:t>50</w:t>
                  </w:r>
                  <w:r w:rsidRPr="00FD64F2">
                    <w:rPr>
                      <w:sz w:val="20"/>
                      <w:szCs w:val="20"/>
                    </w:rPr>
                    <w:t xml:space="preserve">/person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FD64F2">
                    <w:rPr>
                      <w:sz w:val="20"/>
                      <w:szCs w:val="20"/>
                    </w:rPr>
                    <w:sym w:font="Wingdings" w:char="F0A8"/>
                  </w:r>
                  <w:r w:rsidRPr="00FD64F2">
                    <w:rPr>
                      <w:sz w:val="20"/>
                      <w:szCs w:val="20"/>
                    </w:rPr>
                    <w:t>Adult Singles</w:t>
                  </w:r>
                  <w:r>
                    <w:rPr>
                      <w:sz w:val="20"/>
                      <w:szCs w:val="20"/>
                    </w:rPr>
                    <w:t xml:space="preserve">  NTRP</w:t>
                  </w:r>
                  <w:r w:rsidRPr="00FD64F2">
                    <w:rPr>
                      <w:sz w:val="20"/>
                      <w:szCs w:val="20"/>
                    </w:rPr>
                    <w:t xml:space="preserve"> </w:t>
                  </w:r>
                  <w:r w:rsidRPr="00475B42">
                    <w:rPr>
                      <w:sz w:val="20"/>
                      <w:szCs w:val="20"/>
                    </w:rPr>
                    <w:t>$</w:t>
                  </w:r>
                  <w:r>
                    <w:rPr>
                      <w:sz w:val="20"/>
                      <w:szCs w:val="20"/>
                    </w:rPr>
                    <w:t>35</w:t>
                  </w:r>
                  <w:r w:rsidRPr="00FD64F2">
                    <w:rPr>
                      <w:sz w:val="20"/>
                      <w:szCs w:val="20"/>
                    </w:rPr>
                    <w:t>/person</w:t>
                  </w:r>
                </w:p>
                <w:p w:rsidR="00382894" w:rsidRPr="00A03330" w:rsidRDefault="00382894" w:rsidP="00382894">
                  <w:pPr>
                    <w:rPr>
                      <w:sz w:val="8"/>
                      <w:szCs w:val="8"/>
                    </w:rPr>
                  </w:pPr>
                </w:p>
                <w:p w:rsidR="00382894" w:rsidRDefault="00382894" w:rsidP="0038289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</w:t>
                  </w:r>
                  <w:r w:rsidRPr="00FD64F2">
                    <w:rPr>
                      <w:sz w:val="20"/>
                      <w:szCs w:val="20"/>
                    </w:rPr>
                    <w:sym w:font="Wingdings" w:char="F0A8"/>
                  </w:r>
                  <w:r w:rsidRPr="00FD64F2">
                    <w:rPr>
                      <w:sz w:val="20"/>
                      <w:szCs w:val="20"/>
                    </w:rPr>
                    <w:t xml:space="preserve">  All Doubles </w:t>
                  </w:r>
                  <w:r w:rsidRPr="00475B42">
                    <w:rPr>
                      <w:sz w:val="20"/>
                      <w:szCs w:val="20"/>
                    </w:rPr>
                    <w:t>$</w:t>
                  </w:r>
                  <w:r>
                    <w:rPr>
                      <w:sz w:val="20"/>
                      <w:szCs w:val="20"/>
                    </w:rPr>
                    <w:t>50</w:t>
                  </w:r>
                  <w:r w:rsidRPr="00FD64F2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Team</w:t>
                  </w:r>
                  <w:r w:rsidRPr="00FD64F2"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              </w:t>
                  </w:r>
                </w:p>
                <w:p w:rsidR="00382894" w:rsidRDefault="00382894" w:rsidP="0038289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*sanctioned </w:t>
                  </w:r>
                  <w:r w:rsidRPr="0038228C">
                    <w:rPr>
                      <w:sz w:val="18"/>
                      <w:szCs w:val="18"/>
                    </w:rPr>
                    <w:t>(USTA membership required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Pr="0038228C"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sz w:val="18"/>
                      <w:szCs w:val="18"/>
                    </w:rPr>
                    <w:t xml:space="preserve"> and other divisions non-sanctioned</w:t>
                  </w:r>
                </w:p>
                <w:p w:rsidR="00382894" w:rsidRPr="0055415C" w:rsidRDefault="00382894" w:rsidP="00382894">
                  <w:pPr>
                    <w:rPr>
                      <w:sz w:val="12"/>
                      <w:szCs w:val="12"/>
                    </w:rPr>
                  </w:pPr>
                </w:p>
                <w:p w:rsidR="00382894" w:rsidRDefault="00382894" w:rsidP="0038289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t xml:space="preserve">MAKE CHECKS PAYABLE TO CNYTA  </w:t>
                  </w:r>
                  <w:r w:rsidRPr="00FD64F2">
                    <w:rPr>
                      <w:sz w:val="20"/>
                      <w:szCs w:val="20"/>
                    </w:rPr>
                    <w:t>ALL APPLICATIONS MUST HAVE PAYMENT ATTACHED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(See reverse</w:t>
                  </w:r>
                  <w:r w:rsidRPr="003E2EA5">
                    <w:rPr>
                      <w:sz w:val="12"/>
                      <w:szCs w:val="12"/>
                    </w:rPr>
                    <w:t>)</w:t>
                  </w:r>
                </w:p>
                <w:p w:rsidR="00382894" w:rsidRPr="00A03330" w:rsidRDefault="00382894" w:rsidP="00382894">
                  <w:pPr>
                    <w:rPr>
                      <w:sz w:val="12"/>
                      <w:szCs w:val="12"/>
                    </w:rPr>
                  </w:pPr>
                </w:p>
                <w:p w:rsidR="00382894" w:rsidRPr="00A03330" w:rsidRDefault="00382894" w:rsidP="00382894">
                  <w:pPr>
                    <w:rPr>
                      <w:sz w:val="12"/>
                      <w:szCs w:val="12"/>
                    </w:rPr>
                  </w:pPr>
                </w:p>
                <w:p w:rsidR="00382894" w:rsidRPr="00FD64F2" w:rsidRDefault="00382894" w:rsidP="00382894">
                  <w:pPr>
                    <w:rPr>
                      <w:sz w:val="20"/>
                      <w:szCs w:val="20"/>
                    </w:rPr>
                  </w:pPr>
                  <w:r w:rsidRPr="00FD64F2">
                    <w:rPr>
                      <w:sz w:val="20"/>
                      <w:szCs w:val="20"/>
                    </w:rPr>
                    <w:t xml:space="preserve">Amount Enclosed </w:t>
                  </w:r>
                  <w:r>
                    <w:rPr>
                      <w:sz w:val="20"/>
                      <w:szCs w:val="20"/>
                    </w:rPr>
                    <w:t xml:space="preserve">$__________________    </w:t>
                  </w:r>
                  <w:r w:rsidRPr="00FD64F2">
                    <w:rPr>
                      <w:sz w:val="20"/>
                      <w:szCs w:val="20"/>
                    </w:rPr>
                    <w:t xml:space="preserve">      I cannot play but here is my donation $________________________</w:t>
                  </w:r>
                </w:p>
                <w:p w:rsidR="0090092B" w:rsidRPr="00FD64F2" w:rsidRDefault="0090092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E4259" w:rsidRPr="00A91567">
        <w:br w:type="column"/>
      </w:r>
      <w:r w:rsidR="00656784" w:rsidRPr="00D637B6">
        <w:rPr>
          <w:b/>
          <w:bCs/>
          <w:caps/>
          <w:sz w:val="20"/>
          <w:szCs w:val="20"/>
        </w:rPr>
        <w:lastRenderedPageBreak/>
        <w:t>Starting</w:t>
      </w:r>
      <w:r w:rsidR="00656784">
        <w:rPr>
          <w:b/>
          <w:bCs/>
          <w:caps/>
          <w:sz w:val="20"/>
          <w:szCs w:val="20"/>
        </w:rPr>
        <w:t>:</w:t>
      </w:r>
      <w:r w:rsidR="00656784">
        <w:rPr>
          <w:bCs/>
          <w:sz w:val="20"/>
          <w:szCs w:val="20"/>
        </w:rPr>
        <w:t xml:space="preserve">       </w:t>
      </w:r>
      <w:r w:rsidR="00656784" w:rsidRPr="00CB009E">
        <w:rPr>
          <w:sz w:val="20"/>
          <w:szCs w:val="20"/>
        </w:rPr>
        <w:t xml:space="preserve">Call </w:t>
      </w:r>
      <w:r w:rsidR="003E452A">
        <w:rPr>
          <w:sz w:val="20"/>
          <w:szCs w:val="20"/>
        </w:rPr>
        <w:t>for start times</w:t>
      </w:r>
      <w:r w:rsidR="00A67196">
        <w:rPr>
          <w:sz w:val="20"/>
          <w:szCs w:val="20"/>
        </w:rPr>
        <w:t>(315)</w:t>
      </w:r>
      <w:r w:rsidR="00F5151C" w:rsidRPr="00F5151C">
        <w:rPr>
          <w:sz w:val="20"/>
          <w:szCs w:val="20"/>
        </w:rPr>
        <w:t>425-8135</w:t>
      </w:r>
    </w:p>
    <w:p w:rsidR="00656784" w:rsidRDefault="00656784" w:rsidP="00656784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a</w:t>
      </w:r>
      <w:r w:rsidRPr="00CB009E">
        <w:rPr>
          <w:sz w:val="20"/>
          <w:szCs w:val="20"/>
        </w:rPr>
        <w:t xml:space="preserve">fter </w:t>
      </w:r>
      <w:r w:rsidR="007E1965">
        <w:rPr>
          <w:sz w:val="20"/>
          <w:szCs w:val="20"/>
        </w:rPr>
        <w:t xml:space="preserve">noon </w:t>
      </w:r>
      <w:r w:rsidRPr="00CB009E">
        <w:rPr>
          <w:sz w:val="20"/>
          <w:szCs w:val="20"/>
        </w:rPr>
        <w:t>on</w:t>
      </w:r>
      <w:r>
        <w:rPr>
          <w:sz w:val="20"/>
          <w:szCs w:val="20"/>
        </w:rPr>
        <w:t xml:space="preserve"> Thur</w:t>
      </w:r>
      <w:r w:rsidR="003E452A">
        <w:rPr>
          <w:sz w:val="20"/>
          <w:szCs w:val="20"/>
        </w:rPr>
        <w:t>sday, Sept.</w:t>
      </w:r>
      <w:r w:rsidR="009603C3">
        <w:rPr>
          <w:sz w:val="20"/>
          <w:szCs w:val="20"/>
        </w:rPr>
        <w:t>9</w:t>
      </w:r>
      <w:r w:rsidRPr="00B35DD2">
        <w:rPr>
          <w:sz w:val="20"/>
          <w:szCs w:val="20"/>
          <w:vertAlign w:val="superscript"/>
        </w:rPr>
        <w:t>th</w:t>
      </w:r>
    </w:p>
    <w:p w:rsidR="00656784" w:rsidRDefault="00656784" w:rsidP="00656784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or on-line via Tennislink</w:t>
      </w:r>
    </w:p>
    <w:p w:rsidR="00656784" w:rsidRDefault="00656784" w:rsidP="00656784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F74CA">
        <w:rPr>
          <w:sz w:val="20"/>
          <w:szCs w:val="20"/>
        </w:rPr>
        <w:t>“Al Romeo Tournament”</w:t>
      </w:r>
    </w:p>
    <w:p w:rsidR="00656784" w:rsidRDefault="00656784" w:rsidP="00656784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(non-</w:t>
      </w:r>
      <w:r w:rsidRPr="00CB009E">
        <w:rPr>
          <w:sz w:val="20"/>
          <w:szCs w:val="20"/>
        </w:rPr>
        <w:t>sanctioned</w:t>
      </w:r>
      <w:r w:rsidR="003E452A">
        <w:rPr>
          <w:sz w:val="20"/>
          <w:szCs w:val="20"/>
        </w:rPr>
        <w:t xml:space="preserve">  NTRP</w:t>
      </w:r>
      <w:r w:rsidR="00A67196">
        <w:rPr>
          <w:sz w:val="20"/>
          <w:szCs w:val="20"/>
        </w:rPr>
        <w:t xml:space="preserve"> </w:t>
      </w:r>
      <w:r w:rsidRPr="00CB009E">
        <w:rPr>
          <w:sz w:val="20"/>
          <w:szCs w:val="20"/>
        </w:rPr>
        <w:t>)</w:t>
      </w:r>
    </w:p>
    <w:p w:rsidR="00656784" w:rsidRDefault="00656784" w:rsidP="00656784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603C3">
        <w:rPr>
          <w:sz w:val="20"/>
          <w:szCs w:val="20"/>
        </w:rPr>
        <w:t>“</w:t>
      </w:r>
      <w:r>
        <w:rPr>
          <w:sz w:val="20"/>
          <w:szCs w:val="20"/>
        </w:rPr>
        <w:t xml:space="preserve"> </w:t>
      </w:r>
      <w:r w:rsidR="008F74CA">
        <w:rPr>
          <w:sz w:val="20"/>
          <w:szCs w:val="20"/>
        </w:rPr>
        <w:t>$1K CNYTA Tournament</w:t>
      </w:r>
      <w:r w:rsidR="009603C3">
        <w:rPr>
          <w:sz w:val="20"/>
          <w:szCs w:val="20"/>
        </w:rPr>
        <w:t>”</w:t>
      </w:r>
    </w:p>
    <w:p w:rsidR="00656784" w:rsidRDefault="00656784" w:rsidP="0065678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</w:t>
      </w:r>
      <w:r w:rsidRPr="00CB009E">
        <w:rPr>
          <w:sz w:val="20"/>
          <w:szCs w:val="20"/>
        </w:rPr>
        <w:t>sanctioned</w:t>
      </w:r>
      <w:r w:rsidR="003E452A">
        <w:rPr>
          <w:sz w:val="20"/>
          <w:szCs w:val="20"/>
        </w:rPr>
        <w:t xml:space="preserve"> Open</w:t>
      </w:r>
      <w:r w:rsidRPr="00CB009E">
        <w:rPr>
          <w:sz w:val="20"/>
          <w:szCs w:val="20"/>
        </w:rPr>
        <w:t xml:space="preserve">) </w:t>
      </w:r>
    </w:p>
    <w:p w:rsidR="00656784" w:rsidRPr="00656784" w:rsidRDefault="00656784" w:rsidP="00656784">
      <w:pPr>
        <w:rPr>
          <w:i/>
          <w:caps/>
          <w:sz w:val="14"/>
          <w:szCs w:val="20"/>
        </w:rPr>
      </w:pPr>
    </w:p>
    <w:p w:rsidR="00656784" w:rsidRPr="00656784" w:rsidRDefault="007E1965" w:rsidP="00656784">
      <w:pPr>
        <w:rPr>
          <w:b/>
          <w:sz w:val="20"/>
        </w:rPr>
      </w:pPr>
      <w:r>
        <w:rPr>
          <w:b/>
          <w:i/>
          <w:caps/>
          <w:sz w:val="16"/>
          <w:szCs w:val="20"/>
        </w:rPr>
        <w:t>*</w:t>
      </w:r>
      <w:r w:rsidR="00656784" w:rsidRPr="00656784">
        <w:rPr>
          <w:b/>
          <w:i/>
          <w:caps/>
          <w:sz w:val="16"/>
          <w:szCs w:val="20"/>
        </w:rPr>
        <w:t xml:space="preserve">Open adult tournament is sanctioned by the USTA.  You must be a member to participate. </w:t>
      </w:r>
    </w:p>
    <w:p w:rsidR="00656784" w:rsidRPr="00656784" w:rsidRDefault="00656784" w:rsidP="00656784">
      <w:pPr>
        <w:autoSpaceDE w:val="0"/>
        <w:autoSpaceDN w:val="0"/>
        <w:adjustRightInd w:val="0"/>
        <w:rPr>
          <w:sz w:val="14"/>
        </w:rPr>
      </w:pPr>
    </w:p>
    <w:p w:rsidR="00310AB2" w:rsidRDefault="00310AB2" w:rsidP="006C145F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HOURS OF</w:t>
      </w:r>
      <w:r>
        <w:rPr>
          <w:sz w:val="20"/>
          <w:szCs w:val="20"/>
        </w:rPr>
        <w:t xml:space="preserve">     </w:t>
      </w:r>
      <w:r w:rsidR="006C145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Must be available Friday after </w:t>
      </w:r>
    </w:p>
    <w:p w:rsidR="00310AB2" w:rsidRDefault="00310AB2" w:rsidP="00310AB2">
      <w:pPr>
        <w:autoSpaceDE w:val="0"/>
        <w:autoSpaceDN w:val="0"/>
        <w:adjustRightInd w:val="0"/>
        <w:rPr>
          <w:sz w:val="20"/>
          <w:szCs w:val="20"/>
        </w:rPr>
      </w:pPr>
      <w:r w:rsidRPr="00310AB2">
        <w:rPr>
          <w:b/>
          <w:sz w:val="20"/>
          <w:szCs w:val="20"/>
        </w:rPr>
        <w:t>PLAY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            </w:t>
      </w:r>
      <w:r w:rsidR="006C145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6PM through Sunday 5PM      </w:t>
      </w:r>
    </w:p>
    <w:p w:rsidR="00310AB2" w:rsidRDefault="00310AB2" w:rsidP="00310AB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6C145F">
        <w:rPr>
          <w:sz w:val="20"/>
          <w:szCs w:val="20"/>
        </w:rPr>
        <w:t xml:space="preserve">    </w:t>
      </w:r>
      <w:r>
        <w:rPr>
          <w:sz w:val="20"/>
          <w:szCs w:val="20"/>
        </w:rPr>
        <w:t>List any scheduling conflicts</w:t>
      </w:r>
    </w:p>
    <w:p w:rsidR="00310AB2" w:rsidRDefault="00310AB2" w:rsidP="00310AB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6C145F">
        <w:rPr>
          <w:sz w:val="20"/>
          <w:szCs w:val="20"/>
        </w:rPr>
        <w:t xml:space="preserve">    </w:t>
      </w:r>
      <w:r>
        <w:rPr>
          <w:sz w:val="20"/>
          <w:szCs w:val="20"/>
        </w:rPr>
        <w:t>on entry form.</w:t>
      </w:r>
    </w:p>
    <w:p w:rsidR="00310AB2" w:rsidRPr="009410EB" w:rsidRDefault="00310AB2" w:rsidP="00310AB2">
      <w:pPr>
        <w:autoSpaceDE w:val="0"/>
        <w:autoSpaceDN w:val="0"/>
        <w:adjustRightInd w:val="0"/>
        <w:rPr>
          <w:sz w:val="14"/>
          <w:szCs w:val="16"/>
        </w:rPr>
      </w:pPr>
    </w:p>
    <w:p w:rsidR="00404C7F" w:rsidRPr="000310F1" w:rsidRDefault="00404C7F" w:rsidP="00310AB2">
      <w:pPr>
        <w:pStyle w:val="HeadingTopofColumn"/>
        <w:spacing w:after="0"/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</w:pPr>
      <w:r w:rsidRPr="00404C7F">
        <w:rPr>
          <w:rFonts w:ascii="Times New Roman" w:hAnsi="Times New Roman" w:cs="Times New Roman"/>
          <w:b/>
          <w:caps w:val="0"/>
          <w:color w:val="auto"/>
          <w:spacing w:val="0"/>
          <w:kern w:val="0"/>
          <w:sz w:val="20"/>
          <w:szCs w:val="20"/>
        </w:rPr>
        <w:t>RULES:</w:t>
      </w:r>
      <w:r w:rsidRPr="00404C7F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      </w:t>
      </w:r>
      <w:r w:rsidR="006C145F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       </w:t>
      </w:r>
      <w:r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USTA rules including point </w:t>
      </w:r>
    </w:p>
    <w:p w:rsidR="00404C7F" w:rsidRPr="000310F1" w:rsidRDefault="00404C7F" w:rsidP="00310AB2">
      <w:pPr>
        <w:pStyle w:val="HeadingTopofColumn"/>
        <w:spacing w:after="0"/>
        <w:rPr>
          <w:rFonts w:ascii="Times New Roman" w:hAnsi="Times New Roman" w:cs="Times New Roman"/>
          <w:b/>
          <w:caps w:val="0"/>
          <w:color w:val="auto"/>
          <w:spacing w:val="0"/>
          <w:kern w:val="0"/>
          <w:sz w:val="20"/>
          <w:szCs w:val="20"/>
        </w:rPr>
      </w:pPr>
      <w:r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                         </w:t>
      </w:r>
      <w:r w:rsidR="006C145F"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   </w:t>
      </w:r>
      <w:r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>penalty system will be in effect.</w:t>
      </w:r>
      <w:r w:rsidRPr="000310F1">
        <w:rPr>
          <w:rFonts w:ascii="Times New Roman" w:hAnsi="Times New Roman" w:cs="Times New Roman"/>
          <w:b/>
          <w:caps w:val="0"/>
          <w:color w:val="auto"/>
          <w:spacing w:val="0"/>
          <w:kern w:val="0"/>
          <w:sz w:val="20"/>
          <w:szCs w:val="20"/>
        </w:rPr>
        <w:t xml:space="preserve"> </w:t>
      </w:r>
    </w:p>
    <w:p w:rsidR="00404C7F" w:rsidRPr="000310F1" w:rsidRDefault="00404C7F" w:rsidP="00310AB2">
      <w:pPr>
        <w:pStyle w:val="HeadingTopofColumn"/>
        <w:spacing w:after="0"/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</w:pPr>
      <w:r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                         </w:t>
      </w:r>
      <w:r w:rsidR="006C145F"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   </w:t>
      </w:r>
      <w:r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>A 7 point tiebreak</w:t>
      </w:r>
      <w:r w:rsidR="000310F1"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>er</w:t>
      </w:r>
      <w:r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will be used </w:t>
      </w:r>
    </w:p>
    <w:p w:rsidR="006C145F" w:rsidRPr="000310F1" w:rsidRDefault="00404C7F" w:rsidP="00310AB2">
      <w:pPr>
        <w:pStyle w:val="HeadingTopofColumn"/>
        <w:spacing w:after="0"/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</w:pPr>
      <w:r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                         </w:t>
      </w:r>
      <w:r w:rsidR="006C145F"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   </w:t>
      </w:r>
      <w:r w:rsidR="000E2013"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>a</w:t>
      </w:r>
      <w:r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fter 6 games each in all sets </w:t>
      </w:r>
    </w:p>
    <w:p w:rsidR="006C145F" w:rsidRPr="000310F1" w:rsidRDefault="006C145F" w:rsidP="00310AB2">
      <w:pPr>
        <w:pStyle w:val="HeadingTopofColumn"/>
        <w:spacing w:after="0"/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</w:pPr>
      <w:r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                             </w:t>
      </w:r>
      <w:r w:rsidR="00404C7F"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and </w:t>
      </w:r>
      <w:r w:rsidR="000E2013"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>a</w:t>
      </w:r>
      <w:r w:rsidR="00404C7F"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10 point tiebreaker in lieu</w:t>
      </w:r>
    </w:p>
    <w:p w:rsidR="006C145F" w:rsidRPr="000310F1" w:rsidRDefault="006C145F" w:rsidP="00310AB2">
      <w:pPr>
        <w:pStyle w:val="HeadingTopofColumn"/>
        <w:spacing w:after="0"/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</w:pPr>
      <w:r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                            </w:t>
      </w:r>
      <w:r w:rsidR="00404C7F"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of a </w:t>
      </w:r>
      <w:r w:rsidR="000E2013"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third set.  Tournament </w:t>
      </w:r>
      <w:r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           </w:t>
      </w:r>
    </w:p>
    <w:p w:rsidR="006C145F" w:rsidRPr="000310F1" w:rsidRDefault="006C145F" w:rsidP="00310AB2">
      <w:pPr>
        <w:pStyle w:val="HeadingTopofColumn"/>
        <w:spacing w:after="0"/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</w:pPr>
      <w:r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                             c</w:t>
      </w:r>
      <w:r w:rsidR="000E2013"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>ommittee</w:t>
      </w:r>
      <w:r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</w:t>
      </w:r>
      <w:r w:rsidR="000E2013"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>has final decision on</w:t>
      </w:r>
    </w:p>
    <w:p w:rsidR="000E2013" w:rsidRDefault="006C145F" w:rsidP="00310AB2">
      <w:pPr>
        <w:pStyle w:val="HeadingTopofColumn"/>
        <w:spacing w:after="0"/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</w:pPr>
      <w:r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                            </w:t>
      </w:r>
      <w:r w:rsidR="000E2013" w:rsidRPr="000310F1">
        <w:rPr>
          <w:rFonts w:ascii="Times New Roman" w:hAnsi="Times New Roman" w:cs="Times New Roman"/>
          <w:caps w:val="0"/>
          <w:color w:val="auto"/>
          <w:spacing w:val="0"/>
          <w:kern w:val="0"/>
          <w:sz w:val="20"/>
          <w:szCs w:val="20"/>
        </w:rPr>
        <w:t xml:space="preserve"> the division of all players.</w:t>
      </w:r>
    </w:p>
    <w:p w:rsidR="006C145F" w:rsidRPr="009410EB" w:rsidRDefault="006C145F" w:rsidP="00310AB2">
      <w:pPr>
        <w:pStyle w:val="HeadingTopofColumn"/>
        <w:spacing w:after="0"/>
        <w:rPr>
          <w:rFonts w:ascii="Times New Roman" w:hAnsi="Times New Roman" w:cs="Times New Roman"/>
          <w:caps w:val="0"/>
          <w:color w:val="auto"/>
          <w:spacing w:val="0"/>
          <w:kern w:val="0"/>
          <w:sz w:val="14"/>
          <w:szCs w:val="16"/>
        </w:rPr>
      </w:pPr>
    </w:p>
    <w:p w:rsidR="006C145F" w:rsidRPr="00BB28D3" w:rsidRDefault="006C145F" w:rsidP="006C145F">
      <w:pPr>
        <w:rPr>
          <w:caps/>
          <w:sz w:val="20"/>
          <w:szCs w:val="20"/>
        </w:rPr>
      </w:pPr>
      <w:r w:rsidRPr="00BB28D3">
        <w:rPr>
          <w:b/>
          <w:caps/>
          <w:sz w:val="20"/>
          <w:szCs w:val="20"/>
        </w:rPr>
        <w:t xml:space="preserve">TOURNAMENT </w:t>
      </w:r>
    </w:p>
    <w:p w:rsidR="006C145F" w:rsidRPr="00BB28D3" w:rsidRDefault="006C145F" w:rsidP="006C145F">
      <w:pPr>
        <w:rPr>
          <w:sz w:val="20"/>
          <w:szCs w:val="20"/>
        </w:rPr>
      </w:pPr>
      <w:r w:rsidRPr="00BB28D3">
        <w:rPr>
          <w:b/>
          <w:caps/>
          <w:sz w:val="20"/>
          <w:szCs w:val="20"/>
        </w:rPr>
        <w:t>DIRECTORS:</w:t>
      </w:r>
      <w:r w:rsidRPr="00BB28D3">
        <w:t xml:space="preserve"> </w:t>
      </w:r>
      <w:r w:rsidR="00300CEA" w:rsidRPr="00BB28D3">
        <w:rPr>
          <w:sz w:val="20"/>
          <w:szCs w:val="20"/>
        </w:rPr>
        <w:t xml:space="preserve">    Steve Pekich</w:t>
      </w:r>
    </w:p>
    <w:p w:rsidR="00300CEA" w:rsidRPr="00BB28D3" w:rsidRDefault="00300CEA" w:rsidP="006C145F">
      <w:pPr>
        <w:rPr>
          <w:sz w:val="20"/>
          <w:szCs w:val="20"/>
        </w:rPr>
      </w:pPr>
      <w:r w:rsidRPr="00BB28D3">
        <w:rPr>
          <w:sz w:val="20"/>
          <w:szCs w:val="20"/>
        </w:rPr>
        <w:t xml:space="preserve">                              Sam Corso</w:t>
      </w:r>
    </w:p>
    <w:p w:rsidR="006C145F" w:rsidRPr="009410EB" w:rsidRDefault="00300CEA" w:rsidP="000E3F86">
      <w:pPr>
        <w:rPr>
          <w:sz w:val="14"/>
          <w:szCs w:val="16"/>
        </w:rPr>
      </w:pPr>
      <w:r w:rsidRPr="00BB28D3">
        <w:rPr>
          <w:sz w:val="20"/>
          <w:szCs w:val="20"/>
        </w:rPr>
        <w:t xml:space="preserve">            </w:t>
      </w:r>
      <w:r w:rsidR="000E3F86">
        <w:rPr>
          <w:sz w:val="20"/>
          <w:szCs w:val="20"/>
        </w:rPr>
        <w:t xml:space="preserve">                 </w:t>
      </w:r>
    </w:p>
    <w:p w:rsidR="006C145F" w:rsidRDefault="00300CEA" w:rsidP="00300CEA">
      <w:pPr>
        <w:pStyle w:val="HeadingTopofColumn"/>
        <w:spacing w:after="0"/>
        <w:jc w:val="center"/>
        <w:rPr>
          <w:rFonts w:ascii="Times New Roman" w:hAnsi="Times New Roman" w:cs="Times New Roman"/>
          <w:b/>
          <w:caps w:val="0"/>
          <w:color w:val="auto"/>
          <w:spacing w:val="0"/>
          <w:sz w:val="20"/>
          <w:szCs w:val="20"/>
        </w:rPr>
      </w:pPr>
      <w:r w:rsidRPr="00BB28D3">
        <w:rPr>
          <w:rFonts w:ascii="Times New Roman" w:hAnsi="Times New Roman" w:cs="Times New Roman"/>
          <w:b/>
          <w:caps w:val="0"/>
          <w:color w:val="auto"/>
          <w:spacing w:val="0"/>
          <w:sz w:val="20"/>
          <w:szCs w:val="20"/>
        </w:rPr>
        <w:t>In Memory of Al Romeo</w:t>
      </w:r>
    </w:p>
    <w:p w:rsidR="001057E7" w:rsidRPr="001057E7" w:rsidRDefault="001057E7" w:rsidP="00300CEA">
      <w:pPr>
        <w:pStyle w:val="HeadingTopofColumn"/>
        <w:spacing w:after="0"/>
        <w:jc w:val="center"/>
        <w:rPr>
          <w:rFonts w:ascii="Times New Roman" w:hAnsi="Times New Roman" w:cs="Times New Roman"/>
          <w:b/>
          <w:caps w:val="0"/>
          <w:color w:val="auto"/>
          <w:spacing w:val="0"/>
          <w:sz w:val="10"/>
          <w:szCs w:val="10"/>
        </w:rPr>
      </w:pPr>
    </w:p>
    <w:p w:rsidR="006C145F" w:rsidRPr="00BB28D3" w:rsidRDefault="00BB28D3" w:rsidP="00BB28D3">
      <w:pPr>
        <w:pStyle w:val="HeadingTopofColumn"/>
        <w:spacing w:after="0"/>
        <w:outlineLvl w:val="9"/>
        <w:rPr>
          <w:rFonts w:ascii="Times New Roman" w:hAnsi="Times New Roman" w:cs="Times New Roman"/>
          <w:caps w:val="0"/>
          <w:color w:val="auto"/>
          <w:spacing w:val="0"/>
          <w:sz w:val="16"/>
          <w:szCs w:val="20"/>
        </w:rPr>
      </w:pPr>
      <w:r w:rsidRPr="00BB28D3">
        <w:rPr>
          <w:rFonts w:ascii="Times New Roman" w:hAnsi="Times New Roman" w:cs="Times New Roman"/>
          <w:caps w:val="0"/>
          <w:color w:val="auto"/>
          <w:spacing w:val="0"/>
          <w:sz w:val="16"/>
          <w:szCs w:val="20"/>
        </w:rPr>
        <w:t xml:space="preserve">For </w:t>
      </w:r>
      <w:r>
        <w:rPr>
          <w:rFonts w:ascii="Times New Roman" w:hAnsi="Times New Roman" w:cs="Times New Roman"/>
          <w:caps w:val="0"/>
          <w:color w:val="auto"/>
          <w:spacing w:val="0"/>
          <w:sz w:val="16"/>
          <w:szCs w:val="20"/>
        </w:rPr>
        <w:t>decades</w:t>
      </w:r>
      <w:r w:rsidRPr="00BB28D3">
        <w:rPr>
          <w:rFonts w:ascii="Times New Roman" w:hAnsi="Times New Roman" w:cs="Times New Roman"/>
          <w:caps w:val="0"/>
          <w:color w:val="auto"/>
          <w:spacing w:val="0"/>
          <w:sz w:val="16"/>
          <w:szCs w:val="20"/>
        </w:rPr>
        <w:t>, Al Romeo was a guiding force for th</w:t>
      </w:r>
      <w:r w:rsidR="00384A89">
        <w:rPr>
          <w:rFonts w:ascii="Times New Roman" w:hAnsi="Times New Roman" w:cs="Times New Roman"/>
          <w:caps w:val="0"/>
          <w:color w:val="auto"/>
          <w:spacing w:val="0"/>
          <w:sz w:val="16"/>
          <w:szCs w:val="20"/>
        </w:rPr>
        <w:t xml:space="preserve">e game of tennis in Central New </w:t>
      </w:r>
      <w:r w:rsidRPr="00BB28D3">
        <w:rPr>
          <w:rFonts w:ascii="Times New Roman" w:hAnsi="Times New Roman" w:cs="Times New Roman"/>
          <w:caps w:val="0"/>
          <w:color w:val="auto"/>
          <w:spacing w:val="0"/>
          <w:sz w:val="16"/>
          <w:szCs w:val="20"/>
        </w:rPr>
        <w:t xml:space="preserve">York. His legacy is the thousands of tennis players who were introduced to it by this genial gentleman. Throughout his career, </w:t>
      </w:r>
      <w:r w:rsidR="001057E7">
        <w:rPr>
          <w:rFonts w:ascii="Times New Roman" w:hAnsi="Times New Roman" w:cs="Times New Roman"/>
          <w:caps w:val="0"/>
          <w:color w:val="auto"/>
          <w:spacing w:val="0"/>
          <w:sz w:val="16"/>
          <w:szCs w:val="20"/>
        </w:rPr>
        <w:t>he</w:t>
      </w:r>
      <w:r w:rsidRPr="00BB28D3">
        <w:rPr>
          <w:rFonts w:ascii="Times New Roman" w:hAnsi="Times New Roman" w:cs="Times New Roman"/>
          <w:caps w:val="0"/>
          <w:color w:val="auto"/>
          <w:spacing w:val="0"/>
          <w:sz w:val="16"/>
          <w:szCs w:val="20"/>
        </w:rPr>
        <w:t xml:space="preserve"> provided programs for young players</w:t>
      </w:r>
      <w:r w:rsidR="001057E7">
        <w:rPr>
          <w:rFonts w:ascii="Times New Roman" w:hAnsi="Times New Roman" w:cs="Times New Roman"/>
          <w:caps w:val="0"/>
          <w:color w:val="auto"/>
          <w:spacing w:val="0"/>
          <w:sz w:val="16"/>
          <w:szCs w:val="20"/>
        </w:rPr>
        <w:t>,</w:t>
      </w:r>
      <w:r w:rsidRPr="00BB28D3">
        <w:rPr>
          <w:rFonts w:ascii="Times New Roman" w:hAnsi="Times New Roman" w:cs="Times New Roman"/>
          <w:caps w:val="0"/>
          <w:color w:val="auto"/>
          <w:spacing w:val="0"/>
          <w:sz w:val="16"/>
          <w:szCs w:val="20"/>
        </w:rPr>
        <w:t xml:space="preserve"> clinics for teachers and introduced the sport of tennis to many elementary schools throughout the Central New York area</w:t>
      </w:r>
      <w:r>
        <w:rPr>
          <w:rFonts w:ascii="Times New Roman" w:hAnsi="Times New Roman" w:cs="Times New Roman"/>
          <w:caps w:val="0"/>
          <w:color w:val="auto"/>
          <w:spacing w:val="0"/>
          <w:sz w:val="16"/>
          <w:szCs w:val="20"/>
        </w:rPr>
        <w:t>.</w:t>
      </w:r>
    </w:p>
    <w:p w:rsidR="006C145F" w:rsidRPr="009410EB" w:rsidRDefault="006C145F" w:rsidP="006C145F">
      <w:pPr>
        <w:pStyle w:val="HeadingTopofColumn"/>
        <w:spacing w:after="0"/>
        <w:rPr>
          <w:rFonts w:ascii="Times New Roman" w:hAnsi="Times New Roman" w:cs="Times New Roman"/>
          <w:caps w:val="0"/>
          <w:color w:val="auto"/>
          <w:sz w:val="14"/>
          <w:szCs w:val="20"/>
        </w:rPr>
      </w:pPr>
    </w:p>
    <w:p w:rsidR="00310AB2" w:rsidRPr="00656784" w:rsidRDefault="00310AB2" w:rsidP="006C145F">
      <w:pPr>
        <w:pStyle w:val="HeadingTopofColumn"/>
        <w:spacing w:after="0"/>
        <w:rPr>
          <w:rFonts w:ascii="Times New Roman" w:hAnsi="Times New Roman" w:cs="Times New Roman"/>
          <w:sz w:val="14"/>
          <w:szCs w:val="20"/>
        </w:rPr>
      </w:pPr>
    </w:p>
    <w:p w:rsidR="00C837E8" w:rsidRDefault="00C837E8" w:rsidP="00C837E8">
      <w:pPr>
        <w:pStyle w:val="HeadingTopofColumn"/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837E8">
        <w:rPr>
          <w:rFonts w:ascii="Times New Roman" w:hAnsi="Times New Roman" w:cs="Times New Roman"/>
          <w:color w:val="auto"/>
          <w:sz w:val="20"/>
          <w:szCs w:val="20"/>
        </w:rPr>
        <w:t>Thank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You to our Spons</w:t>
      </w:r>
      <w:r w:rsidR="005F4852">
        <w:rPr>
          <w:rFonts w:ascii="Times New Roman" w:hAnsi="Times New Roman" w:cs="Times New Roman"/>
          <w:color w:val="auto"/>
          <w:sz w:val="20"/>
          <w:szCs w:val="20"/>
        </w:rPr>
        <w:t>o</w:t>
      </w:r>
      <w:r>
        <w:rPr>
          <w:rFonts w:ascii="Times New Roman" w:hAnsi="Times New Roman" w:cs="Times New Roman"/>
          <w:color w:val="auto"/>
          <w:sz w:val="20"/>
          <w:szCs w:val="20"/>
        </w:rPr>
        <w:t>rs</w:t>
      </w:r>
    </w:p>
    <w:p w:rsidR="00C604B4" w:rsidRPr="009410EB" w:rsidRDefault="009410EB" w:rsidP="006C145F">
      <w:pPr>
        <w:pStyle w:val="HeadingTopofColumn"/>
        <w:spacing w:after="0"/>
        <w:rPr>
          <w:rFonts w:ascii="Times New Roman" w:hAnsi="Times New Roman" w:cs="Times New Roman"/>
          <w:color w:val="auto"/>
          <w:sz w:val="14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410EB">
        <w:rPr>
          <w:rFonts w:ascii="Times New Roman" w:hAnsi="Times New Roman" w:cs="Times New Roman"/>
          <w:color w:val="auto"/>
          <w:sz w:val="14"/>
          <w:szCs w:val="20"/>
        </w:rPr>
        <w:t xml:space="preserve">      </w:t>
      </w:r>
      <w:r w:rsidR="002B402D">
        <w:rPr>
          <w:rFonts w:ascii="Times New Roman" w:hAnsi="Times New Roman" w:cs="Times New Roman"/>
          <w:noProof/>
          <w:color w:val="auto"/>
          <w:sz w:val="14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-4445</wp:posOffset>
            </wp:positionV>
            <wp:extent cx="6572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287" y="21032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10EB">
        <w:rPr>
          <w:rFonts w:ascii="Times New Roman" w:hAnsi="Times New Roman" w:cs="Times New Roman"/>
          <w:color w:val="auto"/>
          <w:sz w:val="14"/>
          <w:szCs w:val="20"/>
        </w:rPr>
        <w:t xml:space="preserve">                  </w:t>
      </w:r>
      <w:r>
        <w:rPr>
          <w:rFonts w:ascii="Times New Roman" w:hAnsi="Times New Roman" w:cs="Times New Roman"/>
          <w:color w:val="auto"/>
          <w:sz w:val="14"/>
          <w:szCs w:val="20"/>
        </w:rPr>
        <w:t xml:space="preserve">           </w:t>
      </w:r>
      <w:r w:rsidRPr="009410EB">
        <w:rPr>
          <w:rFonts w:ascii="Times New Roman" w:hAnsi="Times New Roman" w:cs="Times New Roman"/>
          <w:color w:val="auto"/>
          <w:sz w:val="14"/>
          <w:szCs w:val="20"/>
        </w:rPr>
        <w:t xml:space="preserve">    </w:t>
      </w:r>
    </w:p>
    <w:p w:rsidR="00656784" w:rsidRDefault="009410EB" w:rsidP="006C145F">
      <w:pPr>
        <w:pStyle w:val="HeadingTopofColumn"/>
        <w:spacing w:after="0"/>
        <w:rPr>
          <w:rFonts w:ascii="Times New Roman" w:hAnsi="Times New Roman" w:cs="Times New Roman"/>
          <w:color w:val="auto"/>
          <w:sz w:val="14"/>
          <w:szCs w:val="20"/>
        </w:rPr>
      </w:pPr>
      <w:r>
        <w:rPr>
          <w:rFonts w:ascii="Times New Roman" w:hAnsi="Times New Roman" w:cs="Times New Roman"/>
          <w:color w:val="auto"/>
          <w:sz w:val="14"/>
          <w:szCs w:val="20"/>
        </w:rPr>
        <w:t xml:space="preserve">    </w:t>
      </w:r>
    </w:p>
    <w:p w:rsidR="00310AB2" w:rsidRDefault="002D2DCE" w:rsidP="006C145F">
      <w:pPr>
        <w:pStyle w:val="HeadingTopofColumn"/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noProof/>
          <w:color w:val="auto"/>
          <w:sz w:val="14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102870</wp:posOffset>
            </wp:positionV>
            <wp:extent cx="1162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246" y="20463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784">
        <w:rPr>
          <w:rFonts w:ascii="Times New Roman" w:hAnsi="Times New Roman" w:cs="Times New Roman"/>
          <w:sz w:val="16"/>
          <w:szCs w:val="20"/>
        </w:rPr>
        <w:br w:type="column"/>
      </w:r>
    </w:p>
    <w:p w:rsidR="00051AEB" w:rsidRPr="004341E7" w:rsidRDefault="00240C25" w:rsidP="005E4259">
      <w:pPr>
        <w:pStyle w:val="BodyText"/>
      </w:pPr>
      <w:r>
        <w:rPr>
          <w:rFonts w:ascii="Times New Roman" w:hAnsi="Times New Roman" w:cs="Times New Roman"/>
          <w:noProof/>
          <w:color w:val="auto"/>
          <w:sz w:val="14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-1480185</wp:posOffset>
            </wp:positionH>
            <wp:positionV relativeFrom="paragraph">
              <wp:posOffset>5483225</wp:posOffset>
            </wp:positionV>
            <wp:extent cx="1076325" cy="365760"/>
            <wp:effectExtent l="0" t="0" r="9525" b="0"/>
            <wp:wrapSquare wrapText="bothSides"/>
            <wp:docPr id="892" name="Picture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965" w:rsidRPr="0098164C">
        <w:rPr>
          <w:b/>
          <w:noProof/>
          <w:sz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-1365885</wp:posOffset>
            </wp:positionH>
            <wp:positionV relativeFrom="paragraph">
              <wp:posOffset>5874385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891" name="Picture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ta eastern logo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565">
        <w:rPr>
          <w:noProof/>
        </w:rPr>
        <w:pict>
          <v:shape id="Text Box 770" o:spid="_x0000_s1033" type="#_x0000_t202" style="position:absolute;margin-left:487.5pt;margin-top:376.3pt;width:198.9pt;height:127.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" filled="f" stroked="f" strokecolor="#c9f" strokeweight="1.5pt">
            <v:fill opacity="0"/>
            <v:textbox style="mso-fit-shape-to-text:t">
              <w:txbxContent>
                <w:p w:rsidR="00CD1205" w:rsidRDefault="00CD1205" w:rsidP="00CD1205">
                  <w:pPr>
                    <w:pStyle w:val="Address1"/>
                  </w:pPr>
                  <w:r>
                    <w:t>Company Name</w:t>
                  </w:r>
                </w:p>
                <w:p w:rsidR="00CD1205" w:rsidRDefault="00CD1205" w:rsidP="00CD1205">
                  <w:pPr>
                    <w:pStyle w:val="Address1"/>
                  </w:pPr>
                  <w:r>
                    <w:t xml:space="preserve">Street </w:t>
                  </w:r>
                  <w:r w:rsidRPr="00EF156D">
                    <w:t>Address</w:t>
                  </w:r>
                </w:p>
                <w:p w:rsidR="00CD1205" w:rsidRDefault="00CD1205" w:rsidP="00CD1205">
                  <w:pPr>
                    <w:pStyle w:val="Address1"/>
                  </w:pPr>
                  <w:r>
                    <w:t>Address 2</w:t>
                  </w:r>
                </w:p>
                <w:p w:rsidR="00CD1205" w:rsidRDefault="00CD1205" w:rsidP="00CD1205">
                  <w:pPr>
                    <w:pStyle w:val="Address1"/>
                    <w:spacing w:after="240"/>
                  </w:pPr>
                  <w:r>
                    <w:t>City, ST  ZIP Code</w:t>
                  </w:r>
                </w:p>
                <w:p w:rsidR="00CD1205" w:rsidRDefault="00CD1205" w:rsidP="00D10FA9">
                  <w:pPr>
                    <w:pStyle w:val="Address1"/>
                  </w:pPr>
                  <w:r>
                    <w:t>Phone (555)555-0125</w:t>
                  </w:r>
                </w:p>
                <w:p w:rsidR="00CD1205" w:rsidRDefault="00CD1205" w:rsidP="00D10FA9">
                  <w:pPr>
                    <w:pStyle w:val="Address1"/>
                  </w:pPr>
                  <w:r>
                    <w:t>Fax (555)555-0145</w:t>
                  </w:r>
                </w:p>
                <w:p w:rsidR="00CD1205" w:rsidRDefault="00CD1205" w:rsidP="00D10FA9">
                  <w:pPr>
                    <w:pStyle w:val="Address1"/>
                  </w:pPr>
                  <w:r>
                    <w:t>Web site address</w:t>
                  </w:r>
                </w:p>
              </w:txbxContent>
            </v:textbox>
          </v:shape>
        </w:pict>
      </w:r>
      <w:r w:rsidR="00126565">
        <w:rPr>
          <w:noProof/>
        </w:rPr>
        <w:pict>
          <v:group id="Group 744" o:spid="_x0000_s1100" style="position:absolute;margin-left:666pt;margin-top:60.45pt;width:98.25pt;height:9pt;z-index:251655168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">
            <v:oval id="Oval 745" o:spid="_x0000_s1106" style="position:absolute;left:15145;top:383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yiMYA&#10;AADcAAAADwAAAGRycy9kb3ducmV2LnhtbESPW2sCMRSE3wX/QzhC3zTrpSpbo5RCqSL0ooKvh+R0&#10;d+3mZNlEXf31Rij4OMzMN8xs0dhSnKj2hWMF/V4Cglg7U3CmYLd9705B+IBssHRMCi7kYTFvt2aY&#10;GnfmHzptQiYihH2KCvIQqlRKr3Oy6HuuIo7er6sthijrTJoazxFuSzlIkrG0WHBcyLGit5z03+Zo&#10;FWwnejjkr+fV/nL4/hzYD2+ua63UU6d5fQERqAmP8H97aRRMJy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yiMYAAADcAAAADwAAAAAAAAAAAAAAAACYAgAAZHJz&#10;L2Rvd25yZXYueG1sUEsFBgAAAAAEAAQA9QAAAIsDAAAAAA==&#10;" filled="f" fillcolor="#fc9" strokecolor="white" strokeweight="1pt"/>
            <v:oval id="Oval 746" o:spid="_x0000_s1105" style="position:absolute;left:14785;top:383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XE8YA&#10;AADcAAAADwAAAGRycy9kb3ducmV2LnhtbESPQWvCQBSE74X+h+UVeqsbFavEbKQIUkWwrQpeH7vP&#10;JDb7NmRXjf31XaHQ4zAz3zDZrLO1uFDrK8cK+r0EBLF2puJCwX63eJmA8AHZYO2YFNzIwyx/fMgw&#10;Ne7KX3TZhkJECPsUFZQhNKmUXpdk0fdcQxy9o2sthijbQpoWrxFuazlIkldpseK4UGJD85L09/Zs&#10;FezGejjkj9HqcDt9bgb23ZuftVbq+al7m4II1IX/8F97aRRMxiO4n4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ZXE8YAAADcAAAADwAAAAAAAAAAAAAAAACYAgAAZHJz&#10;L2Rvd25yZXYueG1sUEsFBgAAAAAEAAQA9QAAAIsDAAAAAA==&#10;" filled="f" fillcolor="#fc9" strokecolor="white" strokeweight="1pt"/>
            <v:oval id="Oval 747" o:spid="_x0000_s1104" style="position:absolute;left:14425;top:383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JZMYA&#10;AADcAAAADwAAAGRycy9kb3ducmV2LnhtbESP3WrCQBSE74W+w3IK3ulGxR+iq5RCsVKorQreHnaP&#10;SWz2bMhuTdKn7xYKXg4z8w2z2rS2FDeqfeFYwWiYgCDWzhScKTgdXwYLED4gGywdk4KOPGzWD70V&#10;psY1/Em3Q8hEhLBPUUEeQpVK6XVOFv3QVcTRu7jaYoiyzqSpsYlwW8pxksykxYLjQo4VPeekvw7f&#10;VsFxricT3k935+768T62W29+3rRS/cf2aQkiUBvu4f/2q1GwmM/g7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TJZMYAAADcAAAADwAAAAAAAAAAAAAAAACYAgAAZHJz&#10;L2Rvd25yZXYueG1sUEsFBgAAAAAEAAQA9QAAAIsDAAAAAA==&#10;" filled="f" fillcolor="#fc9" strokecolor="white" strokeweight="1pt"/>
            <v:oval id="Oval 748" o:spid="_x0000_s1103" style="position:absolute;left:14080;top:383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s/8YA&#10;AADcAAAADwAAAGRycy9kb3ducmV2LnhtbESPQWvCQBSE74L/YXlCb7pRsQmpq5SCqAi11UKvj91n&#10;Es2+Ddmtxv76bqHQ4zAz3zDzZWdrcaXWV44VjEcJCGLtTMWFgo/japiB8AHZYO2YFNzJw3LR780x&#10;N+7G73Q9hEJECPscFZQhNLmUXpdk0Y9cQxy9k2sthijbQpoWbxFuazlJkkdpseK4UGJDLyXpy+HL&#10;Kjimejrl/Wz7eT+/vU7s2pvvnVbqYdA9P4EI1IX/8F97YxRkaQq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hs/8YAAADcAAAADwAAAAAAAAAAAAAAAACYAgAAZHJz&#10;L2Rvd25yZXYueG1sUEsFBgAAAAAEAAQA9QAAAIsDAAAAAA==&#10;" filled="f" fillcolor="#fc9" strokecolor="white" strokeweight="1pt"/>
            <v:oval id="Oval 749" o:spid="_x0000_s1102" style="position:absolute;left:13720;top:383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4jcIA&#10;AADcAAAADwAAAGRycy9kb3ducmV2LnhtbERPy2oCMRTdF/yHcAV3NaNilalRRBArgs9Ct5fkdmZ0&#10;cjNMUh39erMouDyc92TW2FJcqfaFYwW9bgKCWDtTcKbg+7R8H4PwAdlg6ZgU3MnDbNp6m2Bq3I0P&#10;dD2GTMQQ9ikqyEOoUim9zsmi77qKOHK/rrYYIqwzaWq8xXBbyn6SfEiLBceGHCta5KQvxz+r4DTS&#10;gwHvhuuf+3m/7duVN4+NVqrTbuafIAI14SX+d38ZBeNRXBvPxCM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/iNwgAAANwAAAAPAAAAAAAAAAAAAAAAAJgCAABkcnMvZG93&#10;bnJldi54bWxQSwUGAAAAAAQABAD1AAAAhwMAAAAA&#10;" filled="f" fillcolor="#fc9" strokecolor="white" strokeweight="1pt"/>
            <v:oval id="Oval 750" o:spid="_x0000_s1101" style="position:absolute;left:13360;top:383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dFsYA&#10;AADcAAAADwAAAGRycy9kb3ducmV2LnhtbESPQWsCMRSE74L/ITyhN82qtK5bo4hQbCnUVoVeH8lz&#10;d3Xzsmyirv31TaHgcZiZb5jZorWVuFDjS8cKhoMEBLF2puRcwX730k9B+IBssHJMCm7kYTHvdmaY&#10;GXflL7psQy4ihH2GCooQ6kxKrwuy6AeuJo7ewTUWQ5RNLk2D1wi3lRwlyZO0WHJcKLCmVUH6tD1b&#10;BbuJHo958/j2fTt+fozs2pufd63UQ69dPoMI1IZ7+L/9ahSkky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tdFsYAAADcAAAADwAAAAAAAAAAAAAAAACYAgAAZHJz&#10;L2Rvd25yZXYueG1sUEsFBgAAAAAEAAQA9QAAAIsDAAAAAA==&#10;" filled="f" fillcolor="#fc9" strokecolor="white" strokeweight="1pt"/>
            <w10:wrap anchorx="page" anchory="page"/>
          </v:group>
        </w:pict>
      </w:r>
      <w:r w:rsidR="00126565">
        <w:rPr>
          <w:noProof/>
        </w:rPr>
        <w:pict>
          <v:group id="Group 590" o:spid="_x0000_s1092" style="position:absolute;margin-left:-37.35pt;margin-top:518.35pt;width:760.5pt;height:36.25pt;z-index:251654144;mso-position-horizontal-relative:text;mso-position-vertical-relative:text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">
            <v:oval id="Oval 591" o:spid="_x0000_s1099" style="position:absolute;left:13436;top:1128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1I8QA&#10;AADaAAAADwAAAGRycy9kb3ducmV2LnhtbESPQWvCQBSE74X+h+UVvNWNPViJriKlYhF6UCN6fGaf&#10;Sdrs27C7xvjvXUHwOMzMN8xk1platOR8ZVnBoJ+AIM6trrhQkG0X7yMQPiBrrC2Tgit5mE1fXyaY&#10;anvhNbWbUIgIYZ+igjKEJpXS5yUZ9H3bEEfvZJ3BEKUrpHZ4iXBTy48kGUqDFceFEhv6Kin/35yN&#10;gmJZLb93g9996+q/a7s6HkaL7KBU762bj0EE6sIz/Gj/aAWf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tSPEAAAA2gAAAA8AAAAAAAAAAAAAAAAAmAIAAGRycy9k&#10;b3ducmV2LnhtbFBLBQYAAAAABAAEAPUAAACJAwAAAAA=&#10;" filled="f" strokecolor="white" strokeweight="1.25pt"/>
            <v:oval id="Oval 592" o:spid="_x0000_s1098" style="position:absolute;left:13901;top:1129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hUcAA&#10;AADaAAAADwAAAGRycy9kb3ducmV2LnhtbERPTYvCMBC9L/gfwgje1lQPItUoIooieNBV9Dg2Y1tt&#10;JiWJtf77zWFhj4/3PZ23phINOV9aVjDoJyCIM6tLzhWcftbfYxA+IGusLJOCD3mYzzpfU0y1ffOB&#10;mmPIRQxhn6KCIoQ6ldJnBRn0fVsTR+5uncEQoculdviO4aaSwyQZSYMlx4YCa1oWlD2PL6Mg35Sb&#10;1XmwvzSuenya3e06Xp+uSvW67WICIlAb/sV/7q1WELfGK/EGy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0hUcAAAADaAAAADwAAAAAAAAAAAAAAAACYAgAAZHJzL2Rvd25y&#10;ZXYueG1sUEsFBgAAAAAEAAQA9QAAAIUDAAAAAA==&#10;" filled="f" strokecolor="white" strokeweight="1.25pt"/>
            <v:oval id="Oval 593" o:spid="_x0000_s1097" style="position:absolute;left:14366;top:1128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EysQA&#10;AADaAAAADwAAAGRycy9kb3ducmV2LnhtbESPQWvCQBSE74L/YXlCb7qxh6IxGymiWAoeai31+My+&#10;JtHs27C7jfHfuwWhx2FmvmGyZW8a0ZHztWUF00kCgriwuuZSweFzM56B8AFZY2OZFNzIwzIfDjJM&#10;tb3yB3X7UIoIYZ+igiqENpXSFxUZ9BPbEkfvxzqDIUpXSu3wGuGmkc9J8iIN1hwXKmxpVVFx2f8a&#10;BeW23q6/prvvzjXnW/d+Os42h6NST6P+dQEiUB/+w4/2m1Ywh78r8Qb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hMrEAAAA2gAAAA8AAAAAAAAAAAAAAAAAmAIAAGRycy9k&#10;b3ducmV2LnhtbFBLBQYAAAAABAAEAPUAAACJAwAAAAA=&#10;" filled="f" strokecolor="white" strokeweight="1.25pt"/>
            <v:oval id="Oval 594" o:spid="_x0000_s1096" style="position:absolute;left:14831;top:1129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5ac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vlpxQAAANsAAAAPAAAAAAAAAAAAAAAAAJgCAABkcnMv&#10;ZG93bnJldi54bWxQSwUGAAAAAAQABAD1AAAAigMAAAAA&#10;" filled="f" strokecolor="white" strokeweight="1.25pt"/>
            <v:oval id="Oval 595" o:spid="_x0000_s1095" style="position:absolute;left:11561;top:1128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c8sMA&#10;AADb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1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pc8sMAAADbAAAADwAAAAAAAAAAAAAAAACYAgAAZHJzL2Rv&#10;d25yZXYueG1sUEsFBgAAAAAEAAQA9QAAAIgDAAAAAA==&#10;" filled="f" strokecolor="white" strokeweight="1.25pt"/>
            <v:oval id="Oval 596" o:spid="_x0000_s1094" style="position:absolute;left:12026;top:1129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ChcMA&#10;AADbAAAADwAAAGRycy9kb3ducmV2LnhtbERPS2vCQBC+F/wPyxR6qxtzKCG6ikhFKfRQa9HjmB2T&#10;aHY27G7z+PfdQqG3+fies1gNphEdOV9bVjCbJiCIC6trLhUcP7fPGQgfkDU2lknBSB5Wy8nDAnNt&#10;e/6g7hBKEUPY56igCqHNpfRFRQb91LbEkbtaZzBE6EqpHfYx3DQyTZIXabDm2FBhS5uKivvh2ygo&#10;d/Xu9Wv2fupccxu7t8s52x7PSj09Dus5iEBD+Bf/ufc6zk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ChcMAAADbAAAADwAAAAAAAAAAAAAAAACYAgAAZHJzL2Rv&#10;d25yZXYueG1sUEsFBgAAAAAEAAQA9QAAAIgDAAAAAA==&#10;" filled="f" strokecolor="white" strokeweight="1.25pt"/>
            <v:oval id="Oval 597" o:spid="_x0000_s1093" style="position:absolute;left:12491;top:1128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nHsIA&#10;AADbAAAADwAAAGRycy9kb3ducmV2LnhtbERPTWvCQBC9F/oflil4qxsr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GcewgAAANsAAAAPAAAAAAAAAAAAAAAAAJgCAABkcnMvZG93&#10;bnJldi54bWxQSwUGAAAAAAQABAD1AAAAhwMAAAAA&#10;" filled="f" strokecolor="white" strokeweight="1.25pt"/>
            <v:oval id="Oval 598" o:spid="_x0000_s1034" style="position:absolute;left:12956;top:1129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/asIA&#10;AADbAAAADwAAAGRycy9kb3ducmV2LnhtbERPTWvCQBC9F/oflil4qxuL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f9qwgAAANsAAAAPAAAAAAAAAAAAAAAAAJgCAABkcnMvZG93&#10;bnJldi54bWxQSwUGAAAAAAQABAD1AAAAhwMAAAAA&#10;" filled="f" strokecolor="white" strokeweight="1.25pt"/>
            <v:oval id="Oval 599" o:spid="_x0000_s1035" style="position:absolute;left:9686;top:1128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a8cIA&#10;AADbAAAADwAAAGRycy9kb3ducmV2LnhtbERPTWvCQBC9F/oflil4qxsLFo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VrxwgAAANsAAAAPAAAAAAAAAAAAAAAAAJgCAABkcnMvZG93&#10;bnJldi54bWxQSwUGAAAAAAQABAD1AAAAhwMAAAAA&#10;" filled="f" strokecolor="white" strokeweight="1.25pt"/>
            <v:oval id="Oval 600" o:spid="_x0000_s1036" style="position:absolute;left:10151;top:1129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EhsMA&#10;AADbAAAADwAAAGRycy9kb3ducmV2LnhtbERPS2vCQBC+F/wPyxR6qxs9hBBdRaRiKfRQa9HjmB2T&#10;aHY27G7z+PfdQqG3+fies1wPphEdOV9bVjCbJiCIC6trLhUcP3fPGQgfkDU2lknBSB7Wq8nDEnNt&#10;e/6g7hBKEUPY56igCqHNpfRFRQb91LbEkbtaZzBE6EqpHfYx3DRyniSpNFhzbKiwpW1Fxf3wbRSU&#10;+3r/8jV7P3WuuY3d2+Wc7Y5npZ4eh80CRKAh/Iv/3K86zk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PEhsMAAADbAAAADwAAAAAAAAAAAAAAAACYAgAAZHJzL2Rv&#10;d25yZXYueG1sUEsFBgAAAAAEAAQA9QAAAIgDAAAAAA==&#10;" filled="f" strokecolor="white" strokeweight="1.25pt"/>
            <v:oval id="Oval 601" o:spid="_x0000_s1037" style="position:absolute;left:10616;top:1128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hHcMA&#10;AADbAAAADwAAAGRycy9kb3ducmV2LnhtbERPTWvCQBC9F/oflil4qxt7sBJdRUrFIvSgRvQ4Zsck&#10;bXY27K4x/ntXELzN433OZNaZWrTkfGVZwaCfgCDOra64UJBtF+8jED4ga6wtk4IreZhNX18mmGp7&#10;4TW1m1CIGMI+RQVlCE0qpc9LMuj7tiGO3Mk6gyFCV0jt8BLDTS0/kmQoDVYcG0ps6Kuk/H9zNgqK&#10;ZbX83g1+962r/67t6ngYLbKDUr23bj4GEagLT/HD/aPj/E+4/x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9hHcMAAADbAAAADwAAAAAAAAAAAAAAAACYAgAAZHJzL2Rv&#10;d25yZXYueG1sUEsFBgAAAAAEAAQA9QAAAIgDAAAAAA==&#10;" filled="f" strokecolor="white" strokeweight="1.25pt"/>
            <v:oval id="Oval 602" o:spid="_x0000_s1038" style="position:absolute;left:11081;top:1129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1b8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PVvxQAAANsAAAAPAAAAAAAAAAAAAAAAAJgCAABkcnMv&#10;ZG93bnJldi54bWxQSwUGAAAAAAQABAD1AAAAigMAAAAA&#10;" filled="f" strokecolor="white" strokeweight="1.25pt"/>
            <v:oval id="Oval 603" o:spid="_x0000_s1039" style="position:absolute;left:7811;top:1128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Q9MMA&#10;AADbAAAADwAAAGRycy9kb3ducmV2LnhtbERPTWvCQBC9F/oflil4qxs9iI2uIqWiCD2oET2O2TFJ&#10;m50Nu2uM/74rFLzN433OdN6ZWrTkfGVZwaCfgCDOra64UJDtl+9jED4ga6wtk4I7eZjPXl+mmGp7&#10;4y21u1CIGMI+RQVlCE0qpc9LMuj7tiGO3MU6gyFCV0jt8BbDTS2HSTKSBiuODSU29FlS/ru7GgXF&#10;qlp9HQbfx9bVP/d2cz6Nl9lJqd5bt5iACNSFp/jfvdZx/gc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Q9MMAAADbAAAADwAAAAAAAAAAAAAAAACYAgAAZHJzL2Rv&#10;d25yZXYueG1sUEsFBgAAAAAEAAQA9QAAAIgDAAAAAA==&#10;" filled="f" strokecolor="white" strokeweight="1.25pt"/>
            <v:oval id="Oval 604" o:spid="_x0000_s1040" style="position:absolute;left:8276;top:1129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z1M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q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z1MMAAADbAAAADwAAAAAAAAAAAAAAAACYAgAAZHJzL2Rv&#10;d25yZXYueG1sUEsFBgAAAAAEAAQA9QAAAIgDAAAAAA==&#10;" filled="f" strokecolor="white" strokeweight="1.25pt"/>
            <v:oval id="Oval 605" o:spid="_x0000_s1041" style="position:absolute;left:8741;top:1128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T8QA&#10;AADb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i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lk/EAAAA2wAAAA8AAAAAAAAAAAAAAAAAmAIAAGRycy9k&#10;b3ducmV2LnhtbFBLBQYAAAAABAAEAPUAAACJAwAAAAA=&#10;" filled="f" strokecolor="white" strokeweight="1.25pt"/>
            <v:oval id="Oval 606" o:spid="_x0000_s1042" style="position:absolute;left:9206;top:1129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IOMUA&#10;AADb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Ag4xQAAANsAAAAPAAAAAAAAAAAAAAAAAJgCAABkcnMv&#10;ZG93bnJldi54bWxQSwUGAAAAAAQABAD1AAAAigMAAAAA&#10;" filled="f" strokecolor="white" strokeweight="1.25pt"/>
            <v:oval id="Oval 607" o:spid="_x0000_s1043" style="position:absolute;left:5951;top:1128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to8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K2jxQAAANsAAAAPAAAAAAAAAAAAAAAAAJgCAABkcnMv&#10;ZG93bnJldi54bWxQSwUGAAAAAAQABAD1AAAAigMAAAAA&#10;" filled="f" strokecolor="white" strokeweight="1.25pt"/>
            <v:oval id="Oval 608" o:spid="_x0000_s1044" style="position:absolute;left:6416;top:1129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118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XXxQAAANsAAAAPAAAAAAAAAAAAAAAAAJgCAABkcnMv&#10;ZG93bnJldi54bWxQSwUGAAAAAAQABAD1AAAAigMAAAAA&#10;" filled="f" strokecolor="white" strokeweight="1.25pt"/>
            <v:oval id="Oval 609" o:spid="_x0000_s1045" style="position:absolute;left:6881;top:1128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QTM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ZBMxQAAANsAAAAPAAAAAAAAAAAAAAAAAJgCAABkcnMv&#10;ZG93bnJldi54bWxQSwUGAAAAAAQABAD1AAAAigMAAAAA&#10;" filled="f" strokecolor="white" strokeweight="1.25pt"/>
            <v:oval id="Oval 610" o:spid="_x0000_s1046" style="position:absolute;left:7346;top:1129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OO8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eMJ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DjvEAAAA2wAAAA8AAAAAAAAAAAAAAAAAmAIAAGRycy9k&#10;b3ducmV2LnhtbFBLBQYAAAAABAAEAPUAAACJAwAAAAA=&#10;" filled="f" strokecolor="white" strokeweight="1.25pt"/>
            <v:oval id="Oval 611" o:spid="_x0000_s1047" style="position:absolute;left:4076;top:1128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roMYA&#10;AADbAAAADwAAAGRycy9kb3ducmV2LnhtbESPQWvCQBSE7wX/w/KE3upGD1ViNlKkYil4qEb0+Jp9&#10;TVKzb8PuNsZ/3y0UPA4z8w2TrQbTip6cbywrmE4SEMSl1Q1XCorD5mkBwgdkja1lUnAjD6t89JBh&#10;qu2VP6jfh0pECPsUFdQhdKmUvqzJoJ/Yjjh6X9YZDFG6SmqH1wg3rZwlybM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roMYAAADbAAAADwAAAAAAAAAAAAAAAACYAgAAZHJz&#10;L2Rvd25yZXYueG1sUEsFBgAAAAAEAAQA9QAAAIsDAAAAAA==&#10;" filled="f" strokecolor="white" strokeweight="1.25pt"/>
            <v:oval id="Oval 612" o:spid="_x0000_s1048" style="position:absolute;left:4541;top:1129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/0s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o6N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w/0sMAAADbAAAADwAAAAAAAAAAAAAAAACYAgAAZHJzL2Rv&#10;d25yZXYueG1sUEsFBgAAAAAEAAQA9QAAAIgDAAAAAA==&#10;" filled="f" strokecolor="white" strokeweight="1.25pt"/>
            <v:oval id="Oval 613" o:spid="_x0000_s1049" style="position:absolute;left:5006;top:1128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aSc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wV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aScYAAADbAAAADwAAAAAAAAAAAAAAAACYAgAAZHJz&#10;L2Rvd25yZXYueG1sUEsFBgAAAAAEAAQA9QAAAIsDAAAAAA==&#10;" filled="f" strokecolor="white" strokeweight="1.25pt"/>
            <v:oval id="Oval 614" o:spid="_x0000_s1050" style="position:absolute;left:5471;top:1129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lCc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pQnBAAAA2wAAAA8AAAAAAAAAAAAAAAAAmAIAAGRycy9kb3du&#10;cmV2LnhtbFBLBQYAAAAABAAEAPUAAACGAwAAAAA=&#10;" filled="f" strokecolor="white" strokeweight="1.25pt"/>
            <v:oval id="Oval 615" o:spid="_x0000_s1051" style="position:absolute;left:8051;top:1152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AksUA&#10;AADbAAAADwAAAGRycy9kb3ducmV2LnhtbESPQWvCQBSE74X+h+UJ3uomC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wCSxQAAANsAAAAPAAAAAAAAAAAAAAAAAJgCAABkcnMv&#10;ZG93bnJldi54bWxQSwUGAAAAAAQABAD1AAAAigMAAAAA&#10;" filled="f" strokecolor="white" strokeweight="1.25pt"/>
            <v:oval id="Oval 616" o:spid="_x0000_s1052" style="position:absolute;left:6191;top:1152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n6sYA&#10;AADcAAAADwAAAGRycy9kb3ducmV2LnhtbESPT2vCQBTE74V+h+UVvNWNCiVEVxGpWIQe6h/0+Mw+&#10;k2j2bdhdY/z23ULB4zAzv2Ems87UoiXnK8sKBv0EBHFudcWFgt12+Z6C8AFZY22ZFDzIw2z6+jLB&#10;TNs7/1C7CYWIEPYZKihDaDIpfV6SQd+3DXH0ztYZDFG6QmqH9wg3tRwmyYc0WHFcKLGhRUn5dXMz&#10;CopVtfrcD74Prasvj3Z9OqbL3VGp3ls3H4MI1IVn+L/9pRWkoy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Un6sYAAADcAAAADwAAAAAAAAAAAAAAAACYAgAAZHJz&#10;L2Rvd25yZXYueG1sUEsFBgAAAAAEAAQA9QAAAIsDAAAAAA==&#10;" filled="f" strokecolor="white" strokeweight="1.25pt"/>
            <v:oval id="Oval 617" o:spid="_x0000_s1053" style="position:absolute;left:6656;top:1153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CccYA&#10;AADcAAAADwAAAGRycy9kb3ducmV2LnhtbESPT2vCQBTE74V+h+UVvNWNFUqIriJSUYQe6h/0+Mw+&#10;k2j2bdhdY/z23ULB4zAzv2HG087UoiXnK8sKBv0EBHFudcWFgt128Z6C8AFZY22ZFDzIw3Ty+jLG&#10;TNs7/1C7CYWIEPYZKihDaDIpfV6SQd+3DXH0ztYZDFG6QmqH9wg3tfxIkk9psOK4UGJD85Ly6+Zm&#10;FBTLavm1H3wfWldfHu36dEwXu6NSvbduNgIRqAvP8H97pRWkwyH8nY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mCccYAAADcAAAADwAAAAAAAAAAAAAAAACYAgAAZHJz&#10;L2Rvd25yZXYueG1sUEsFBgAAAAAEAAQA9QAAAIsDAAAAAA==&#10;" filled="f" strokecolor="white" strokeweight="1.25pt"/>
            <v:oval id="Oval 618" o:spid="_x0000_s1054" style="position:absolute;left:7121;top:1152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aBcYA&#10;AADcAAAADwAAAGRycy9kb3ducmV2LnhtbESPT2vCQBTE7wW/w/IEb3VjW0qIriKlYin0UP+gx2f2&#10;mUSzb8PuGuO37xYEj8PM/IaZzDpTi5acrywrGA0TEMS51RUXCjbrxXMKwgdkjbVlUnAjD7Np72mC&#10;mbZX/qV2FQoRIewzVFCG0GRS+rwkg35oG+LoHa0zGKJ0hdQOrxFuavmSJO/SYMVxocSGPkrKz6uL&#10;UVAsq+XndvSza119urXfh3262OyVGvS7+RhEoC48wvf2l1aQv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AaBcYAAADcAAAADwAAAAAAAAAAAAAAAACYAgAAZHJz&#10;L2Rvd25yZXYueG1sUEsFBgAAAAAEAAQA9QAAAIsDAAAAAA==&#10;" filled="f" strokecolor="white" strokeweight="1.25pt"/>
            <v:oval id="Oval 619" o:spid="_x0000_s1055" style="position:absolute;left:7586;top:1153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y/nsYA&#10;AADcAAAADwAAAGRycy9kb3ducmV2LnhtbESPT2vCQBTE7wW/w/IEb3VjS0uIriKlYin0UP+gx2f2&#10;mUSzb8PuGuO37xYEj8PM/IaZzDpTi5acrywrGA0TEMS51RUXCjbrxXMKwgdkjbVlUnAjD7Np72mC&#10;mbZX/qV2FQoRIewzVFCG0GRS+rwkg35oG+LoHa0zGKJ0hdQOrxFuavmSJO/SYMVxocSGPkrKz6uL&#10;UVAsq+XndvSza119urXfh3262OyVGvS7+RhEoC48wvf2l1aQv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y/nsYAAADcAAAADwAAAAAAAAAAAAAAAACYAgAAZHJz&#10;L2Rvd25yZXYueG1sUEsFBgAAAAAEAAQA9QAAAIsDAAAAAA==&#10;" filled="f" strokecolor="white" strokeweight="1.25pt"/>
            <v:oval id="Oval 620" o:spid="_x0000_s1056" style="position:absolute;left:4316;top:1152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4h6cYA&#10;AADcAAAADwAAAGRycy9kb3ducmV2LnhtbESPT2vCQBTE74V+h+UVvNWNLUiIriJSsRR68B96fGaf&#10;STT7NuyuMX57t1DwOMzMb5jxtDO1aMn5yrKCQT8BQZxbXXGhYLtZvKcgfEDWWFsmBXfyMJ28vowx&#10;0/bGK2rXoRARwj5DBWUITSalz0sy6Pu2IY7eyTqDIUpXSO3wFuGmlh9JMpQGK44LJTY0Lym/rK9G&#10;QbGsll+7we++dfX53v4cD+lie1Cq99bNRiACdeEZ/m9/awXp5xD+zs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4h6cYAAADcAAAADwAAAAAAAAAAAAAAAACYAgAAZHJz&#10;L2Rvd25yZXYueG1sUEsFBgAAAAAEAAQA9QAAAIsDAAAAAA==&#10;" filled="f" strokecolor="white" strokeweight="1.25pt"/>
            <v:oval id="Oval 621" o:spid="_x0000_s1057" style="position:absolute;left:4781;top:1153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EcsYA&#10;AADcAAAADwAAAGRycy9kb3ducmV2LnhtbESPT2vCQBTE7wW/w/IEb3VjC22IriKlYin0UP+gx2f2&#10;mUSzb8PuGuO37xYEj8PM/IaZzDpTi5acrywrGA0TEMS51RUXCjbrxXMKwgdkjbVlUnAjD7Np72mC&#10;mbZX/qV2FQoRIewzVFCG0GRS+rwkg35oG+LoHa0zGKJ0hdQOrxFuavmSJG/SYMVxocSGPkrKz6uL&#10;UVAsq+XndvSza119urXfh3262OyVGvS7+RhEoC48wvf2l1aQv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KEcsYAAADcAAAADwAAAAAAAAAAAAAAAACYAgAAZHJz&#10;L2Rvd25yZXYueG1sUEsFBgAAAAAEAAQA9QAAAIsDAAAAAA==&#10;" filled="f" strokecolor="white" strokeweight="1.25pt"/>
            <v:oval id="Oval 622" o:spid="_x0000_s1058" style="position:absolute;left:5246;top:1152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1m8YA&#10;AADcAAAADwAAAGRycy9kb3ducmV2LnhtbESPT2vCQBTE7wW/w/IEb3VjCyVGV5FSsRR6qH/Q4zP7&#10;TKLZt2F3jfHbdwtCj8PM/IaZzjtTi5acrywrGA0TEMS51RUXCrab5XMKwgdkjbVlUnAnD/NZ72mK&#10;mbY3/qF2HQoRIewzVFCG0GRS+rwkg35oG+LonawzGKJ0hdQObxFuavmSJG/SYMVxocSG3kvKL+ur&#10;UVCsqtXHbvS9b119vrdfx0O63B6UGvS7xQREoC78hx/tT60gf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G1m8YAAADcAAAADwAAAAAAAAAAAAAAAACYAgAAZHJz&#10;L2Rvd25yZXYueG1sUEsFBgAAAAAEAAQA9QAAAIsDAAAAAA==&#10;" filled="f" strokecolor="white" strokeweight="1.25pt"/>
            <v:oval id="Oval 623" o:spid="_x0000_s1059" style="position:absolute;left:5711;top:1153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ve8MA&#10;AADcAAAADwAAAGRycy9kb3ducmV2LnhtbERPz2vCMBS+D/Y/hDfwNlNlSOmaigzFMdhB55jHZ/Ns&#10;65qXksRa/3tzEDx+fL/z+WBa0ZPzjWUFk3ECgri0uuFKwe5n9ZqC8AFZY2uZFFzJw7x4fsox0/bC&#10;G+q3oRIxhH2GCuoQukxKX9Zk0I9tRxy5o3UGQ4SuktrhJYabVk6TZCYNNhwbauzoo6byf3s2Cqp1&#10;s17+Tr7/eteerv3XYZ+udnulRi/D4h1EoCE8xHf3p1aQvsX58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1ve8MAAADcAAAADwAAAAAAAAAAAAAAAACYAgAAZHJzL2Rv&#10;d25yZXYueG1sUEsFBgAAAAAEAAQA9QAAAIgDAAAAAA==&#10;" filled="f" strokecolor="white" strokeweight="1.25pt"/>
            <v:oval id="Oval 624" o:spid="_x0000_s1060" style="position:absolute;left:13676;top:1152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K4MYA&#10;AADcAAAADwAAAGRycy9kb3ducmV2LnhtbESPQWvCQBSE7wX/w/IEb3WTIiVEVxFRLIUeahU9PrPP&#10;JJp9G3a3Mf77bqHQ4zAz3zCzRW8a0ZHztWUF6TgBQVxYXXOpYP+1ec5A+ICssbFMCh7kYTEfPM0w&#10;1/bOn9TtQikihH2OCqoQ2lxKX1Rk0I9tSxy9i3UGQ5SulNrhPcJNI1+S5FUarDkuVNjSqqLitvs2&#10;CsptvV0f0o9j55rro3s/n7LN/qTUaNgvpyAC9eE//Nd+0wqyS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HK4MYAAADcAAAADwAAAAAAAAAAAAAAAACYAgAAZHJz&#10;L2Rvd25yZXYueG1sUEsFBgAAAAAEAAQA9QAAAIsDAAAAAA==&#10;" filled="f" strokecolor="white" strokeweight="1.25pt"/>
            <v:oval id="Oval 625" o:spid="_x0000_s1061" style="position:absolute;left:14141;top:1153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Ul8YA&#10;AADcAAAADwAAAGRycy9kb3ducmV2LnhtbESPT2vCQBTE74V+h+UVvNWNIiVEVxGpWIQe6h/0+Mw+&#10;k2j2bdhdY/z23ULB4zAzv2Ems87UoiXnK8sKBv0EBHFudcWFgt12+Z6C8AFZY22ZFDzIw2z6+jLB&#10;TNs7/1C7CYWIEPYZKihDaDIpfV6SQd+3DXH0ztYZDFG6QmqH9wg3tRwmyYc0WHFcKLGhRUn5dXMz&#10;CopVtfrcD74Prasvj3Z9OqbL3VGp3ls3H4MI1IVn+L/9pRWkoy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NUl8YAAADcAAAADwAAAAAAAAAAAAAAAACYAgAAZHJz&#10;L2Rvd25yZXYueG1sUEsFBgAAAAAEAAQA9QAAAIsDAAAAAA==&#10;" filled="f" strokecolor="white" strokeweight="1.25pt"/>
            <v:oval id="Oval 626" o:spid="_x0000_s1062" style="position:absolute;left:14606;top:1152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/xDMYA&#10;AADcAAAADwAAAGRycy9kb3ducmV2LnhtbESPT2vCQBTE7wW/w/IEb3VjW0qIriKlYin0UP+gx2f2&#10;mUSzb8PuGuO37xYEj8PM/IaZzDpTi5acrywrGA0TEMS51RUXCjbrxXMKwgdkjbVlUnAjD7Np72mC&#10;mbZX/qV2FQoRIewzVFCG0GRS+rwkg35oG+LoHa0zGKJ0hdQOrxFuavmSJO/SYMVxocSGPkrKz6uL&#10;UVAsq+XndvSza119urXfh3262OyVGvS7+RhEoC48wvf2l1aQvr3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/xDMYAAADcAAAADwAAAAAAAAAAAAAAAACYAgAAZHJz&#10;L2Rvd25yZXYueG1sUEsFBgAAAAAEAAQA9QAAAIsDAAAAAA==&#10;" filled="f" strokecolor="white" strokeweight="1.25pt"/>
            <v:oval id="Oval 627" o:spid="_x0000_s1063" style="position:absolute;left:11801;top:1152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peMYA&#10;AADcAAAADwAAAGRycy9kb3ducmV2LnhtbESPT2vCQBTE74V+h+UVvNWNRUqIriJSUYQe6h/0+Mw+&#10;k2j2bdhdY/z23ULB4zAzv2HG087UoiXnK8sKBv0EBHFudcWFgt128Z6C8AFZY22ZFDzIw3Ty+jLG&#10;TNs7/1C7CYWIEPYZKihDaDIpfV6SQd+3DXH0ztYZDFG6QmqH9wg3tfxIkk9psOK4UGJD85Ly6+Zm&#10;FBTLavm1H3wfWldfHu36dEwXu6NSvbduNgIRqAvP8H97pRWkwyH8nY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ZpeMYAAADcAAAADwAAAAAAAAAAAAAAAACYAgAAZHJz&#10;L2Rvd25yZXYueG1sUEsFBgAAAAAEAAQA9QAAAIsDAAAAAA==&#10;" filled="f" strokecolor="white" strokeweight="1.25pt"/>
            <v:oval id="Oval 628" o:spid="_x0000_s1064" style="position:absolute;left:12266;top:1153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rM48YA&#10;AADcAAAADwAAAGRycy9kb3ducmV2LnhtbESPT2vCQBTE7wW/w/IEb3VjaUuIriKlYin0UP+gx2f2&#10;mUSzb8PuGuO37xYEj8PM/IaZzDpTi5acrywrGA0TEMS51RUXCjbrxXMKwgdkjbVlUnAjD7Np72mC&#10;mbZX/qV2FQoRIewzVFCG0GRS+rwkg35oG+LoHa0zGKJ0hdQOrxFuavmSJO/SYMVxocSGPkrKz6uL&#10;UVAsq+XndvSza119urXfh3262OyVGvS7+RhEoC48wvf2l1aQv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rM48YAAADcAAAADwAAAAAAAAAAAAAAAACYAgAAZHJz&#10;L2Rvd25yZXYueG1sUEsFBgAAAAAEAAQA9QAAAIsDAAAAAA==&#10;" filled="f" strokecolor="white" strokeweight="1.25pt"/>
            <v:oval id="Oval 629" o:spid="_x0000_s1065" style="position:absolute;left:12731;top:1152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hSlMYA&#10;AADcAAAADwAAAGRycy9kb3ducmV2LnhtbESPT2vCQBTE74V+h+UVvNWNpUiIriJSsRR68B96fGaf&#10;STT7NuyuMX57t1DwOMzMb5jxtDO1aMn5yrKCQT8BQZxbXXGhYLtZvKcgfEDWWFsmBXfyMJ28vowx&#10;0/bGK2rXoRARwj5DBWUITSalz0sy6Pu2IY7eyTqDIUpXSO3wFuGmlh9JMpQGK44LJTY0Lym/rK9G&#10;QbGsll+7we++dfX53v4cD+lie1Cq99bNRiACdeEZ/m9/awXp5xD+zs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hSlMYAAADcAAAADwAAAAAAAAAAAAAAAACYAgAAZHJz&#10;L2Rvd25yZXYueG1sUEsFBgAAAAAEAAQA9QAAAIsDAAAAAA==&#10;" filled="f" strokecolor="white" strokeweight="1.25pt"/>
            <v:oval id="Oval 630" o:spid="_x0000_s1066" style="position:absolute;left:13196;top:1153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3D8YA&#10;AADcAAAADwAAAGRycy9kb3ducmV2LnhtbESPT2vCQBTE7wW/w/IEb3VjKW2IriKlYin0UP+gx2f2&#10;mUSzb8PuGuO37xYEj8PM/IaZzDpTi5acrywrGA0TEMS51RUXCjbrxXMKwgdkjbVlUnAjD7Np72mC&#10;mbZX/qV2FQoRIewzVFCG0GRS+rwkg35oG+LoHa0zGKJ0hdQOrxFuavmSJG/SYMVxocSGPkrKz6uL&#10;UVAsq+XndvSza119urXfh3262OyVGvS7+RhEoC48wvf2l1aQv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T3D8YAAADcAAAADwAAAAAAAAAAAAAAAACYAgAAZHJz&#10;L2Rvd25yZXYueG1sUEsFBgAAAAAEAAQA9QAAAIsDAAAAAA==&#10;" filled="f" strokecolor="white" strokeweight="1.25pt"/>
            <v:oval id="Oval 631" o:spid="_x0000_s1067" style="position:absolute;left:9926;top:1152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jfcMA&#10;AADcAAAADwAAAGRycy9kb3ducmV2LnhtbERPz2vCMBS+D/Y/hDfwNlNlSOmaigzFMdhB55jHZ/Ns&#10;65qXksRa/3tzEDx+fL/z+WBa0ZPzjWUFk3ECgri0uuFKwe5n9ZqC8AFZY2uZFFzJw7x4fsox0/bC&#10;G+q3oRIxhH2GCuoQukxKX9Zk0I9tRxy5o3UGQ4SuktrhJYabVk6TZCYNNhwbauzoo6byf3s2Cqp1&#10;s17+Tr7/eteerv3XYZ+udnulRi/D4h1EoCE8xHf3p1aQvsW18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tjfcMAAADcAAAADwAAAAAAAAAAAAAAAACYAgAAZHJzL2Rv&#10;d25yZXYueG1sUEsFBgAAAAAEAAQA9QAAAIgDAAAAAA==&#10;" filled="f" strokecolor="white" strokeweight="1.25pt"/>
            <v:oval id="Oval 632" o:spid="_x0000_s1068" style="position:absolute;left:10391;top:1153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G5sYA&#10;AADcAAAADwAAAGRycy9kb3ducmV2LnhtbESPT2vCQBTE7wW/w/IEb3VjKSVGV5FSsRR6qH/Q4zP7&#10;TKLZt2F3jfHbdwtCj8PM/IaZzjtTi5acrywrGA0TEMS51RUXCrab5XMKwgdkjbVlUnAnD/NZ72mK&#10;mbY3/qF2HQoRIewzVFCG0GRS+rwkg35oG+LonawzGKJ0hdQObxFuavmSJG/SYMVxocSG3kvKL+ur&#10;UVCsqtXHbvS9b119vrdfx0O63B6UGvS7xQREoC78hx/tT60gf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fG5sYAAADcAAAADwAAAAAAAAAAAAAAAACYAgAAZHJz&#10;L2Rvd25yZXYueG1sUEsFBgAAAAAEAAQA9QAAAIsDAAAAAA==&#10;" filled="f" strokecolor="white" strokeweight="1.25pt"/>
            <v:oval id="Oval 633" o:spid="_x0000_s1069" style="position:absolute;left:10856;top:1152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5psMA&#10;AADcAAAADwAAAGRycy9kb3ducmV2LnhtbERPz2vCMBS+D/Y/hDfwNlOFSemaigzFMdhB55jHZ/Ns&#10;65qXksRa/3tzEDx+fL/z+WBa0ZPzjWUFk3ECgri0uuFKwe5n9ZqC8AFZY2uZFFzJw7x4fsox0/bC&#10;G+q3oRIxhH2GCuoQukxKX9Zk0I9tRxy5o3UGQ4SuktrhJYabVk6TZCYNNhwbauzoo6byf3s2Cqp1&#10;s17+Tr7/eteerv3XYZ+udnulRi/D4h1EoCE8xHf3p1aQvsX58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T5psMAAADcAAAADwAAAAAAAAAAAAAAAACYAgAAZHJzL2Rv&#10;d25yZXYueG1sUEsFBgAAAAAEAAQA9QAAAIgDAAAAAA==&#10;" filled="f" strokecolor="white" strokeweight="1.25pt"/>
            <v:oval id="Oval 634" o:spid="_x0000_s1070" style="position:absolute;left:11321;top:1153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cPcYA&#10;AADcAAAADwAAAGRycy9kb3ducmV2LnhtbESPQWvCQBSE7wX/w/IEb3WTgiVEVxFRLIUeahU9PrPP&#10;JJp9G3a3Mf77bqHQ4zAz3zCzRW8a0ZHztWUF6TgBQVxYXXOpYP+1ec5A+ICssbFMCh7kYTEfPM0w&#10;1/bOn9TtQikihH2OCqoQ2lxKX1Rk0I9tSxy9i3UGQ5SulNrhPcJNI1+S5FUarDkuVNjSqqLitvs2&#10;CsptvV0f0o9j55rro3s/n7LN/qTUaNgvpyAC9eE//Nd+0wqyS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hcPcYAAADcAAAADwAAAAAAAAAAAAAAAACYAgAAZHJz&#10;L2Rvd25yZXYueG1sUEsFBgAAAAAEAAQA9QAAAIsDAAAAAA==&#10;" filled="f" strokecolor="white" strokeweight="1.25pt"/>
            <v:oval id="Oval 635" o:spid="_x0000_s1071" style="position:absolute;left:9446;top:1153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rCSsYA&#10;AADcAAAADwAAAGRycy9kb3ducmV2LnhtbESPT2vCQBTE74V+h+UVvNWNgiVEVxGpWIQe6h/0+Mw+&#10;k2j2bdhdY/z23ULB4zAzv2Ems87UoiXnK8sKBv0EBHFudcWFgt12+Z6C8AFZY22ZFDzIw2z6+jLB&#10;TNs7/1C7CYWIEPYZKihDaDIpfV6SQd+3DXH0ztYZDFG6QmqH9wg3tRwmyYc0WHFcKLGhRUn5dXMz&#10;CopVtfrcD74Prasvj3Z9OqbL3VGp3ls3H4MI1IVn+L/9pRWkoy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rCSsYAAADcAAAADwAAAAAAAAAAAAAAAACYAgAAZHJz&#10;L2Rvd25yZXYueG1sUEsFBgAAAAAEAAQA9QAAAIsDAAAAAA==&#10;" filled="f" strokecolor="white" strokeweight="1.25pt"/>
            <v:oval id="Oval 636" o:spid="_x0000_s1072" style="position:absolute;left:8991;top:1152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n0cYA&#10;AADcAAAADwAAAGRycy9kb3ducmV2LnhtbESPT2vCQBTE7wW/w/IEb3VjS0uIriKlYin0UP+gx2f2&#10;mUSzb8PuGuO37xYEj8PM/IaZzDpTi5acrywrGA0TEMS51RUXCjbrxXMKwgdkjbVlUnAjD7Np72mC&#10;mbZX/qV2FQoRIewzVFCG0GRS+rwkg35oG+LoHa0zGKJ0hdQOrxFuavmSJO/SYMVxocSGPkrKz6uL&#10;UVAsq+XndvSza119urXfh3262OyVGvS7+RhEoC48wvf2l1aQvr3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Zn0cYAAADcAAAADwAAAAAAAAAAAAAAAACYAgAAZHJz&#10;L2Rvd25yZXYueG1sUEsFBgAAAAAEAAQA9QAAAIsDAAAAAA==&#10;" filled="f" strokecolor="white" strokeweight="1.25pt"/>
            <v:oval id="Oval 637" o:spid="_x0000_s1073" style="position:absolute;left:8511;top:1153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/pcYA&#10;AADcAAAADwAAAGRycy9kb3ducmV2LnhtbESPT2vCQBTE7wW/w/IEb3VjaUuIriKlYin0UP+gx2f2&#10;mUSzb8PuGuO37xYEj8PM/IaZzDpTi5acrywrGA0TEMS51RUXCjbrxXMKwgdkjbVlUnAjD7Np72mC&#10;mbZX/qV2FQoRIewzVFCG0GRS+rwkg35oG+LoHa0zGKJ0hdQOrxFuavmSJO/SYMVxocSGPkrKz6uL&#10;UVAsq+XndvSza119urXfh3262OyVGvS7+RhEoC48wvf2l1aQvr3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//pcYAAADcAAAADwAAAAAAAAAAAAAAAACYAgAAZHJz&#10;L2Rvd25yZXYueG1sUEsFBgAAAAAEAAQA9QAAAIsDAAAAAA==&#10;" filled="f" strokecolor="white" strokeweight="1.25pt"/>
            <v:oval id="Oval 638" o:spid="_x0000_s1074" style="position:absolute;left:3596;top:1129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aPsYA&#10;AADcAAAADwAAAGRycy9kb3ducmV2LnhtbESPT2vCQBTE74V+h+UVvNWNBUuIriJSUYQe6h/0+Mw+&#10;k2j2bdhdY/z23ULB4zAzv2HG087UoiXnK8sKBv0EBHFudcWFgt128Z6C8AFZY22ZFDzIw3Ty+jLG&#10;TNs7/1C7CYWIEPYZKihDaDIpfV6SQd+3DXH0ztYZDFG6QmqH9wg3tfxIkk9psOK4UGJD85Ly6+Zm&#10;FBTLavm1H3wfWldfHu36dEwXu6NSvbduNgIRqAvP8H97pRWkwyH8nY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NaPsYAAADcAAAADwAAAAAAAAAAAAAAAACYAgAAZHJz&#10;L2Rvd25yZXYueG1sUEsFBgAAAAAEAAQA9QAAAIsDAAAAAA==&#10;" filled="f" strokecolor="white" strokeweight="1.25pt"/>
            <v:oval id="Oval 639" o:spid="_x0000_s1075" style="position:absolute;left:1736;top:1129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EScYA&#10;AADcAAAADwAAAGRycy9kb3ducmV2LnhtbESPT2vCQBTE74V+h+UVvNWNhUqIriJSsRR68B96fGaf&#10;STT7NuyuMX57t1DwOMzMb5jxtDO1aMn5yrKCQT8BQZxbXXGhYLtZvKcgfEDWWFsmBXfyMJ28vowx&#10;0/bGK2rXoRARwj5DBWUITSalz0sy6Pu2IY7eyTqDIUpXSO3wFuGmlh9JMpQGK44LJTY0Lym/rK9G&#10;QbGsll+7we++dfX53v4cD+lie1Cq99bNRiACdeEZ/m9/awXp5xD+zs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HEScYAAADcAAAADwAAAAAAAAAAAAAAAACYAgAAZHJz&#10;L2Rvd25yZXYueG1sUEsFBgAAAAAEAAQA9QAAAIsDAAAAAA==&#10;" filled="f" strokecolor="white" strokeweight="1.25pt"/>
            <v:oval id="Oval 640" o:spid="_x0000_s1076" style="position:absolute;left:2666;top:1129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h0sYA&#10;AADcAAAADwAAAGRycy9kb3ducmV2LnhtbESPT2vCQBTE7wW/w/IEb3VjoW2IriKlYin0UP+gx2f2&#10;mUSzb8PuGuO37xYEj8PM/IaZzDpTi5acrywrGA0TEMS51RUXCjbrxXMKwgdkjbVlUnAjD7Np72mC&#10;mbZX/qV2FQoRIewzVFCG0GRS+rwkg35oG+LoHa0zGKJ0hdQOrxFuavmSJG/SYMVxocSGPkrKz6uL&#10;UVAsq+XndvSza119urXfh3262OyVGvS7+RhEoC48wvf2l1aQv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1h0sYAAADcAAAADwAAAAAAAAAAAAAAAACYAgAAZHJz&#10;L2Rvd25yZXYueG1sUEsFBgAAAAAEAAQA9QAAAIsDAAAAAA==&#10;" filled="f" strokecolor="white" strokeweight="1.25pt"/>
            <v:oval id="Oval 641" o:spid="_x0000_s1077" style="position:absolute;left:791;top:1129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1oMMA&#10;AADcAAAADwAAAGRycy9kb3ducmV2LnhtbERPz2vCMBS+D/Y/hDfwNlOFSemaigzFMdhB55jHZ/Ns&#10;65qXksRa/3tzEDx+fL/z+WBa0ZPzjWUFk3ECgri0uuFKwe5n9ZqC8AFZY2uZFFzJw7x4fsox0/bC&#10;G+q3oRIxhH2GCuoQukxKX9Zk0I9tRxy5o3UGQ4SuktrhJYabVk6TZCYNNhwbauzoo6byf3s2Cqp1&#10;s17+Tr7/eteerv3XYZ+udnulRi/D4h1EoCE8xHf3p1aQvsW18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L1oMMAAADcAAAADwAAAAAAAAAAAAAAAACYAgAAZHJzL2Rv&#10;d25yZXYueG1sUEsFBgAAAAAEAAQA9QAAAIgDAAAAAA==&#10;" filled="f" strokecolor="white" strokeweight="1.25pt"/>
            <v:oval id="Oval 642" o:spid="_x0000_s1078" style="position:absolute;left:3371;top:1152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5QO8YA&#10;AADcAAAADwAAAGRycy9kb3ducmV2LnhtbESPT2vCQBTE7wW/w/IEb3VjoSVGV5FSsRR6qH/Q4zP7&#10;TKLZt2F3jfHbdwtCj8PM/IaZzjtTi5acrywrGA0TEMS51RUXCrab5XMKwgdkjbVlUnAnD/NZ72mK&#10;mbY3/qF2HQoRIewzVFCG0GRS+rwkg35oG+LonawzGKJ0hdQObxFuavmSJG/SYMVxocSG3kvKL+ur&#10;UVCsqtXHbvS9b119vrdfx0O63B6UGvS7xQREoC78hx/tT60gf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5QO8YAAADcAAAADwAAAAAAAAAAAAAAAACYAgAAZHJz&#10;L2Rvd25yZXYueG1sUEsFBgAAAAAEAAQA9QAAAIsDAAAAAA==&#10;" filled="f" strokecolor="white" strokeweight="1.25pt"/>
            <v:oval id="Oval 643" o:spid="_x0000_s1079" style="position:absolute;left:1511;top:1152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zG8IA&#10;AADcAAAADwAAAGRycy9kb3ducmV2LnhtbERPy4rCMBTdC/5DuAOz01QXUjpGkWFEGXDhi3F5ba5t&#10;neamJLHWvzcLweXhvKfzztSiJecrywpGwwQEcW51xYWCw345SEH4gKyxtkwKHuRhPuv3pphpe+ct&#10;tbtQiBjCPkMFZQhNJqXPSzLoh7YhjtzFOoMhQldI7fAew00tx0kykQYrjg0lNvRdUv6/uxkFxapa&#10;/RxHm7/W1ddH+3s+pcvDSanPj27xBSJQF97il3utFaSTOD+ei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DMbwgAAANwAAAAPAAAAAAAAAAAAAAAAAJgCAABkcnMvZG93&#10;bnJldi54bWxQSwUGAAAAAAQABAD1AAAAhwMAAAAA&#10;" filled="f" strokecolor="white" strokeweight="1.25pt"/>
            <v:oval id="Oval 644" o:spid="_x0000_s1080" style="position:absolute;left:1976;top:1153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SWgMYA&#10;AADcAAAADwAAAGRycy9kb3ducmV2LnhtbESPT2vCQBTE7wW/w/IEb3UTDxJSVxFRLIIH/5R6fM2+&#10;JtHs27C7jfHbdwtCj8PM/IaZLXrTiI6cry0rSMcJCOLC6ppLBefT5jUD4QOyxsYyKXiQh8V88DLD&#10;XNs7H6g7hlJECPscFVQhtLmUvqjIoB/bljh639YZDFG6UmqH9wg3jZwkyVQarDkuVNjSqqLidvwx&#10;CsptvV1/pPvPzjXXR7f7umSb80Wp0bBfvoEI1If/8LP9rhVk0xT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SWgMYAAADcAAAADwAAAAAAAAAAAAAAAACYAgAAZHJz&#10;L2Rvd25yZXYueG1sUEsFBgAAAAAEAAQA9QAAAIsDAAAAAA==&#10;" filled="f" strokecolor="white" strokeweight="1.25pt"/>
            <v:oval id="Oval 645" o:spid="_x0000_s1081" style="position:absolute;left:2441;top:1152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I98UA&#10;AADcAAAADwAAAGRycy9kb3ducmV2LnhtbESPT4vCMBTE7wt+h/CEva2pHqRUo4isKAse/Md6fNs8&#10;27rNS0lird9+syB4HGbmN8x03platOR8ZVnBcJCAIM6trrhQcDysPlIQPiBrrC2Tggd5mM96b1PM&#10;tL3zjtp9KESEsM9QQRlCk0np85IM+oFtiKN3sc5giNIVUju8R7ip5ShJxtJgxXGhxIaWJeW/+5tR&#10;UKyr9edpuP1uXX19tF8/53R1PCv13u8WExCBuvAKP9sbrSAdj+D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gj3xQAAANwAAAAPAAAAAAAAAAAAAAAAAJgCAABkcnMv&#10;ZG93bnJldi54bWxQSwUGAAAAAAQABAD1AAAAigMAAAAA&#10;" filled="f" strokecolor="white" strokeweight="1.25pt"/>
            <v:oval id="Oval 646" o:spid="_x0000_s1082" style="position:absolute;left:2906;top:1153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tbMYA&#10;AADcAAAADwAAAGRycy9kb3ducmV2LnhtbESPT2vCQBTE74V+h+UVvNWNLUiIriJSsRR68B96fGaf&#10;STT7NuyuMX57t1DwOMzMb5jxtDO1aMn5yrKCQT8BQZxbXXGhYLtZvKcgfEDWWFsmBXfyMJ28vowx&#10;0/bGK2rXoRARwj5DBWUITSalz0sy6Pu2IY7eyTqDIUpXSO3wFuGmlh9JMpQGK44LJTY0Lym/rK9G&#10;QbGsll+7we++dfX53v4cD+lie1Cq99bNRiACdeEZ/m9/awXp8BP+zs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qtbMYAAADcAAAADwAAAAAAAAAAAAAAAACYAgAAZHJz&#10;L2Rvd25yZXYueG1sUEsFBgAAAAAEAAQA9QAAAIsDAAAAAA==&#10;" filled="f" strokecolor="white" strokeweight="1.25pt"/>
            <v:oval id="Oval 647" o:spid="_x0000_s1083" style="position:absolute;left:101;top:1153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M1GMYA&#10;AADcAAAADwAAAGRycy9kb3ducmV2LnhtbESPT2vCQBTE74V+h+UVvNWNpUiIriJSsRR68B96fGaf&#10;STT7NuyuMX57t1DwOMzMb5jxtDO1aMn5yrKCQT8BQZxbXXGhYLtZvKcgfEDWWFsmBXfyMJ28vowx&#10;0/bGK2rXoRARwj5DBWUITSalz0sy6Pu2IY7eyTqDIUpXSO3wFuGmlh9JMpQGK44LJTY0Lym/rK9G&#10;QbGsll+7we++dfX53v4cD+lie1Cq99bNRiACdeEZ/m9/awXp8BP+zs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M1GMYAAADcAAAADwAAAAAAAAAAAAAAAACYAgAAZHJz&#10;L2Rvd25yZXYueG1sUEsFBgAAAAAEAAQA9QAAAIsDAAAAAA==&#10;" filled="f" strokecolor="white" strokeweight="1.25pt"/>
            <v:oval id="Oval 648" o:spid="_x0000_s1084" style="position:absolute;left:566;top:1152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Qg8YA&#10;AADcAAAADwAAAGRycy9kb3ducmV2LnhtbESPT2vCQBTE74V+h+UVvNWNhUqIriJSsRR68B96fGaf&#10;STT7NuyuMX57t1DwOMzMb5jxtDO1aMn5yrKCQT8BQZxbXXGhYLtZvKcgfEDWWFsmBXfyMJ28vowx&#10;0/bGK2rXoRARwj5DBWUITSalz0sy6Pu2IY7eyTqDIUpXSO3wFuGmlh9JMpQGK44LJTY0Lym/rK9G&#10;QbGsll+7we++dfX53v4cD+lie1Cq99bNRiACdeEZ/m9/awXp8BP+zs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+Qg8YAAADcAAAADwAAAAAAAAAAAAAAAACYAgAAZHJz&#10;L2Rvd25yZXYueG1sUEsFBgAAAAAEAAQA9QAAAIsDAAAAAA==&#10;" filled="f" strokecolor="white" strokeweight="1.25pt"/>
            <v:oval id="Oval 649" o:spid="_x0000_s1085" style="position:absolute;left:1031;top:1153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O9MUA&#10;AADcAAAADwAAAGRycy9kb3ducmV2LnhtbESPQWvCQBSE7wX/w/KE3upGDyFEVxFRLIUeqhY9PrPP&#10;JJp9G3a3Mf77bkHocZiZb5jZojeN6Mj52rKC8SgBQVxYXXOp4LDfvGUgfEDW2FgmBQ/ysJgPXmaY&#10;a3vnL+p2oRQRwj5HBVUIbS6lLyoy6Ee2JY7exTqDIUpXSu3wHuGmkZMkSaXBmuNChS2tKipuux+j&#10;oNzW2/X3+PPYueb66D7Op2xzOCn1OuyXUxCB+vAffrbftYIsTe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Q70xQAAANwAAAAPAAAAAAAAAAAAAAAAAJgCAABkcnMv&#10;ZG93bnJldi54bWxQSwUGAAAAAAQABAD1AAAAigMAAAAA&#10;" filled="f" strokecolor="white" strokeweight="1.25pt"/>
            <v:oval id="Oval 650" o:spid="_x0000_s1086" style="position:absolute;left:4311;top:1152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rb8YA&#10;AADcAAAADwAAAGRycy9kb3ducmV2LnhtbESPT2vCQBTE74V+h+UVvNWNPdgQXUWkogg91D/o8Zl9&#10;JtHs27C7xvjtu4WCx2FmfsOMp52pRUvOV5YVDPoJCOLc6ooLBbvt4j0F4QOyxtoyKXiQh+nk9WWM&#10;mbZ3/qF2EwoRIewzVFCG0GRS+rwkg75vG+Lona0zGKJ0hdQO7xFuavmRJENpsOK4UGJD85Ly6+Zm&#10;FBTLavm1H3wfWldfHu36dEwXu6NSvbduNgIRqAvP8H97pRWkw0/4OxOP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Grb8YAAADcAAAADwAAAAAAAAAAAAAAAACYAgAAZHJz&#10;L2Rvd25yZXYueG1sUEsFBgAAAAAEAAQA9QAAAIsDAAAAAA==&#10;" filled="f" strokecolor="white" strokeweight="1.25pt"/>
            <v:oval id="Oval 651" o:spid="_x0000_s1087" style="position:absolute;left:3831;top:1153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/HcIA&#10;AADcAAAADwAAAGRycy9kb3ducmV2LnhtbERPy4rCMBTdC/5DuAOz01QXUjpGkWFEGXDhi3F5ba5t&#10;neamJLHWvzcLweXhvKfzztSiJecrywpGwwQEcW51xYWCw345SEH4gKyxtkwKHuRhPuv3pphpe+ct&#10;tbtQiBjCPkMFZQhNJqXPSzLoh7YhjtzFOoMhQldI7fAew00tx0kykQYrjg0lNvRdUv6/uxkFxapa&#10;/RxHm7/W1ddH+3s+pcvDSanPj27xBSJQF97il3utFaSTuDaei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7j8dwgAAANwAAAAPAAAAAAAAAAAAAAAAAJgCAABkcnMvZG93&#10;bnJldi54bWxQSwUGAAAAAAQABAD1AAAAhwMAAAAA&#10;" filled="f" strokecolor="white" strokeweight="1.25pt"/>
            <v:oval id="Oval 652" o:spid="_x0000_s1088" style="position:absolute;left:296;top:1133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ahsYA&#10;AADcAAAADwAAAGRycy9kb3ducmV2LnhtbESPT2vCQBTE70K/w/IKvenGHiSNriJSsQg91D/o8Zl9&#10;JtHs27C7xvjtu4WCx2FmfsNMZp2pRUvOV5YVDAcJCOLc6ooLBbvtsp+C8AFZY22ZFDzIw2z60ptg&#10;pu2df6jdhEJECPsMFZQhNJmUPi/JoB/Yhjh6Z+sMhihdIbXDe4SbWr4nyUgarDgulNjQoqT8urkZ&#10;BcWqWn3uh9+H1tWXR7s+HdPl7qjU22s3H4MI1IVn+L/9pRWkow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KahsYAAADcAAAADwAAAAAAAAAAAAAAAACYAgAAZHJz&#10;L2Rvd25yZXYueG1sUEsFBgAAAAAEAAQA9QAAAIsDAAAAAA==&#10;" filled="f" strokecolor="white" strokeweight="1.25pt"/>
            <v:oval id="Oval 653" o:spid="_x0000_s1089" style="position:absolute;left:1271;top:11290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lxsMA&#10;AADcAAAADwAAAGRycy9kb3ducmV2LnhtbERPz2vCMBS+D/Y/hDfwNlM9zNI1FRmKY7CDzjGPz+bZ&#10;1jUvJYm1/vfmIHj8+H7n88G0oifnG8sKJuMEBHFpdcOVgt3P6jUF4QOyxtYyKbiSh3nx/JRjpu2F&#10;N9RvQyViCPsMFdQhdJmUvqzJoB/bjjhyR+sMhghdJbXDSww3rZwmyZs02HBsqLGjj5rK/+3ZKKjW&#10;zXr5O/n+6117uvZfh3262u2VGr0Mi3cQgYbwEN/dn1pBOovz45l4BG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GlxsMAAADcAAAADwAAAAAAAAAAAAAAAACYAgAAZHJzL2Rv&#10;d25yZXYueG1sUEsFBgAAAAAEAAQA9QAAAIgDAAAAAA==&#10;" filled="f" strokecolor="white" strokeweight="1.25pt"/>
            <v:oval id="Oval 654" o:spid="_x0000_s1090" style="position:absolute;left:2201;top:1130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AXcYA&#10;AADcAAAADwAAAGRycy9kb3ducmV2LnhtbESPQWvCQBSE7wX/w/IEb3WTHmyIriKiWAo91Cp6fGaf&#10;STT7NuxuY/z33UKhx2FmvmFmi940oiPna8sK0nECgriwuuZSwf5r85yB8AFZY2OZFDzIw2I+eJph&#10;ru2dP6nbhVJECPscFVQhtLmUvqjIoB/bljh6F+sMhihdKbXDe4SbRr4kyUQarDkuVNjSqqLitvs2&#10;CsptvV0f0o9j55rro3s/n7LN/qTUaNgvpyAC9eE//Nd+0wqy1xR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0AXcYAAADcAAAADwAAAAAAAAAAAAAAAACYAgAAZHJz&#10;L2Rvd25yZXYueG1sUEsFBgAAAAAEAAQA9QAAAIsDAAAAAA==&#10;" filled="f" strokecolor="white" strokeweight="1.25pt"/>
            <v:oval id="Oval 655" o:spid="_x0000_s1091" style="position:absolute;left:3131;top:11305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eKsYA&#10;AADcAAAADwAAAGRycy9kb3ducmV2LnhtbESPT2vCQBTE74V+h+UVvNWNHmyIriJSsQg91D/o8Zl9&#10;JtHs27C7xvjtu4WCx2FmfsNMZp2pRUvOV5YVDPoJCOLc6ooLBbvt8j0F4QOyxtoyKXiQh9n09WWC&#10;mbZ3/qF2EwoRIewzVFCG0GRS+rwkg75vG+Lona0zGKJ0hdQO7xFuajlMkpE0WHFcKLGhRUn5dXMz&#10;CopVtfrcD74Prasvj3Z9OqbL3VGp3ls3H4MI1IVn+L/9pRWkH0P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+eKsYAAADcAAAADwAAAAAAAAAAAAAAAACYAgAAZHJz&#10;L2Rvd25yZXYueG1sUEsFBgAAAAAEAAQA9QAAAIsDAAAAAA==&#10;" filled="f" strokecolor="white" strokeweight="1.25pt"/>
          </v:group>
        </w:pict>
      </w:r>
    </w:p>
    <w:sectPr w:rsidR="00051AEB" w:rsidRPr="004341E7" w:rsidSect="00D340F2">
      <w:type w:val="continuous"/>
      <w:pgSz w:w="15840" w:h="12240" w:orient="landscape" w:code="1"/>
      <w:pgMar w:top="720" w:right="1008" w:bottom="720" w:left="810" w:header="720" w:footer="720" w:gutter="0"/>
      <w:cols w:num="3"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672D6"/>
    <w:multiLevelType w:val="hybridMultilevel"/>
    <w:tmpl w:val="B8F88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4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5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6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14"/>
  </w:num>
  <w:num w:numId="11">
    <w:abstractNumId w:val="4"/>
  </w:num>
  <w:num w:numId="12">
    <w:abstractNumId w:val="16"/>
  </w:num>
  <w:num w:numId="13">
    <w:abstractNumId w:val="11"/>
  </w:num>
  <w:num w:numId="14">
    <w:abstractNumId w:val="15"/>
  </w:num>
  <w:num w:numId="15">
    <w:abstractNumId w:val="13"/>
  </w:num>
  <w:num w:numId="16">
    <w:abstractNumId w:val="5"/>
  </w:num>
  <w:num w:numId="17">
    <w:abstractNumId w:val="1"/>
    <w:lvlOverride w:ilvl="0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460034"/>
    <w:rsid w:val="00000503"/>
    <w:rsid w:val="00004619"/>
    <w:rsid w:val="00005091"/>
    <w:rsid w:val="00005740"/>
    <w:rsid w:val="00021131"/>
    <w:rsid w:val="000310F1"/>
    <w:rsid w:val="00051AEB"/>
    <w:rsid w:val="000541DD"/>
    <w:rsid w:val="00057E3E"/>
    <w:rsid w:val="00064089"/>
    <w:rsid w:val="000844FB"/>
    <w:rsid w:val="000A4144"/>
    <w:rsid w:val="000B4DFB"/>
    <w:rsid w:val="000B66CA"/>
    <w:rsid w:val="000C4E9A"/>
    <w:rsid w:val="000C6958"/>
    <w:rsid w:val="000D3E07"/>
    <w:rsid w:val="000D5EE8"/>
    <w:rsid w:val="000E2013"/>
    <w:rsid w:val="000E3F86"/>
    <w:rsid w:val="000F41B5"/>
    <w:rsid w:val="00105557"/>
    <w:rsid w:val="001057E7"/>
    <w:rsid w:val="00107B10"/>
    <w:rsid w:val="00126565"/>
    <w:rsid w:val="0013662C"/>
    <w:rsid w:val="001526AD"/>
    <w:rsid w:val="001614A5"/>
    <w:rsid w:val="00165E95"/>
    <w:rsid w:val="0017093F"/>
    <w:rsid w:val="00175F07"/>
    <w:rsid w:val="001A5D1F"/>
    <w:rsid w:val="001B11B1"/>
    <w:rsid w:val="001B649F"/>
    <w:rsid w:val="001B734D"/>
    <w:rsid w:val="001C37F8"/>
    <w:rsid w:val="001C58A5"/>
    <w:rsid w:val="001C7DAF"/>
    <w:rsid w:val="00215114"/>
    <w:rsid w:val="00223E34"/>
    <w:rsid w:val="00225807"/>
    <w:rsid w:val="002278AF"/>
    <w:rsid w:val="00240C25"/>
    <w:rsid w:val="00240D04"/>
    <w:rsid w:val="00242515"/>
    <w:rsid w:val="002463EB"/>
    <w:rsid w:val="00256ED6"/>
    <w:rsid w:val="00257268"/>
    <w:rsid w:val="0026198F"/>
    <w:rsid w:val="00264EB8"/>
    <w:rsid w:val="00266F5F"/>
    <w:rsid w:val="00282718"/>
    <w:rsid w:val="002858E9"/>
    <w:rsid w:val="002907EC"/>
    <w:rsid w:val="002933BB"/>
    <w:rsid w:val="002A1328"/>
    <w:rsid w:val="002B402D"/>
    <w:rsid w:val="002B7CB4"/>
    <w:rsid w:val="002C252E"/>
    <w:rsid w:val="002D2DCE"/>
    <w:rsid w:val="002E0B17"/>
    <w:rsid w:val="002F5461"/>
    <w:rsid w:val="00300CEA"/>
    <w:rsid w:val="0030433F"/>
    <w:rsid w:val="00307360"/>
    <w:rsid w:val="00310AB2"/>
    <w:rsid w:val="00311432"/>
    <w:rsid w:val="00320B3D"/>
    <w:rsid w:val="00323458"/>
    <w:rsid w:val="003371A3"/>
    <w:rsid w:val="003374E3"/>
    <w:rsid w:val="0034060A"/>
    <w:rsid w:val="003433BE"/>
    <w:rsid w:val="00347370"/>
    <w:rsid w:val="0035356F"/>
    <w:rsid w:val="00361DCA"/>
    <w:rsid w:val="003722FF"/>
    <w:rsid w:val="00382459"/>
    <w:rsid w:val="00382894"/>
    <w:rsid w:val="00384A89"/>
    <w:rsid w:val="00386BF3"/>
    <w:rsid w:val="003A3AAD"/>
    <w:rsid w:val="003A5BDB"/>
    <w:rsid w:val="003B534A"/>
    <w:rsid w:val="003C08C8"/>
    <w:rsid w:val="003C2C8D"/>
    <w:rsid w:val="003C3754"/>
    <w:rsid w:val="003C6F74"/>
    <w:rsid w:val="003D58BB"/>
    <w:rsid w:val="003D7595"/>
    <w:rsid w:val="003E2EA5"/>
    <w:rsid w:val="003E452A"/>
    <w:rsid w:val="003E6F76"/>
    <w:rsid w:val="004015C5"/>
    <w:rsid w:val="00404C7F"/>
    <w:rsid w:val="00407D01"/>
    <w:rsid w:val="00417119"/>
    <w:rsid w:val="004260F4"/>
    <w:rsid w:val="004341E7"/>
    <w:rsid w:val="004370D9"/>
    <w:rsid w:val="00437BFF"/>
    <w:rsid w:val="004423B7"/>
    <w:rsid w:val="00460034"/>
    <w:rsid w:val="00461BDC"/>
    <w:rsid w:val="00475B42"/>
    <w:rsid w:val="00481C84"/>
    <w:rsid w:val="004821F6"/>
    <w:rsid w:val="00486E9E"/>
    <w:rsid w:val="004B5D2D"/>
    <w:rsid w:val="004B7180"/>
    <w:rsid w:val="004C1DC6"/>
    <w:rsid w:val="004D19B1"/>
    <w:rsid w:val="004D578D"/>
    <w:rsid w:val="004F5BD1"/>
    <w:rsid w:val="004F658A"/>
    <w:rsid w:val="00506068"/>
    <w:rsid w:val="005063B3"/>
    <w:rsid w:val="0051564E"/>
    <w:rsid w:val="00517206"/>
    <w:rsid w:val="0053185C"/>
    <w:rsid w:val="00531D70"/>
    <w:rsid w:val="005336C6"/>
    <w:rsid w:val="00534D51"/>
    <w:rsid w:val="0055415C"/>
    <w:rsid w:val="00557A64"/>
    <w:rsid w:val="00565D15"/>
    <w:rsid w:val="00587A2D"/>
    <w:rsid w:val="005A2163"/>
    <w:rsid w:val="005A3B30"/>
    <w:rsid w:val="005A42F5"/>
    <w:rsid w:val="005B74CA"/>
    <w:rsid w:val="005C0512"/>
    <w:rsid w:val="005C63AA"/>
    <w:rsid w:val="005E4259"/>
    <w:rsid w:val="005E49E4"/>
    <w:rsid w:val="005F4852"/>
    <w:rsid w:val="00621AAF"/>
    <w:rsid w:val="00627517"/>
    <w:rsid w:val="00637E48"/>
    <w:rsid w:val="0064297C"/>
    <w:rsid w:val="0064622B"/>
    <w:rsid w:val="00656784"/>
    <w:rsid w:val="00656926"/>
    <w:rsid w:val="00670858"/>
    <w:rsid w:val="0068190D"/>
    <w:rsid w:val="00693E82"/>
    <w:rsid w:val="006A0095"/>
    <w:rsid w:val="006A59CF"/>
    <w:rsid w:val="006B13B6"/>
    <w:rsid w:val="006B33C0"/>
    <w:rsid w:val="006B7B24"/>
    <w:rsid w:val="006C145F"/>
    <w:rsid w:val="006D02FE"/>
    <w:rsid w:val="006D5352"/>
    <w:rsid w:val="006D5828"/>
    <w:rsid w:val="006D77F1"/>
    <w:rsid w:val="006E1BB8"/>
    <w:rsid w:val="006E5097"/>
    <w:rsid w:val="006F4846"/>
    <w:rsid w:val="00705F1E"/>
    <w:rsid w:val="00721A80"/>
    <w:rsid w:val="0072307A"/>
    <w:rsid w:val="00724E7C"/>
    <w:rsid w:val="00726CFB"/>
    <w:rsid w:val="00731EB3"/>
    <w:rsid w:val="007352E2"/>
    <w:rsid w:val="00746964"/>
    <w:rsid w:val="007564EF"/>
    <w:rsid w:val="00770B4B"/>
    <w:rsid w:val="00771A69"/>
    <w:rsid w:val="00771BFE"/>
    <w:rsid w:val="00775408"/>
    <w:rsid w:val="00775D14"/>
    <w:rsid w:val="00791781"/>
    <w:rsid w:val="007930AF"/>
    <w:rsid w:val="00797E44"/>
    <w:rsid w:val="007A1F58"/>
    <w:rsid w:val="007B47AA"/>
    <w:rsid w:val="007B7595"/>
    <w:rsid w:val="007C2885"/>
    <w:rsid w:val="007D4A3D"/>
    <w:rsid w:val="007E1965"/>
    <w:rsid w:val="007E59A9"/>
    <w:rsid w:val="007E59AB"/>
    <w:rsid w:val="007E630C"/>
    <w:rsid w:val="007F6777"/>
    <w:rsid w:val="008250E8"/>
    <w:rsid w:val="008262EE"/>
    <w:rsid w:val="008369B3"/>
    <w:rsid w:val="00843F07"/>
    <w:rsid w:val="0084444B"/>
    <w:rsid w:val="008619C8"/>
    <w:rsid w:val="008713B9"/>
    <w:rsid w:val="008730CF"/>
    <w:rsid w:val="00887532"/>
    <w:rsid w:val="008B6927"/>
    <w:rsid w:val="008C0FE8"/>
    <w:rsid w:val="008C3FB2"/>
    <w:rsid w:val="008E56FA"/>
    <w:rsid w:val="008E7D7C"/>
    <w:rsid w:val="008F6DC1"/>
    <w:rsid w:val="008F74CA"/>
    <w:rsid w:val="0090092B"/>
    <w:rsid w:val="00901EEA"/>
    <w:rsid w:val="009368A3"/>
    <w:rsid w:val="009410EB"/>
    <w:rsid w:val="009501D7"/>
    <w:rsid w:val="009558F0"/>
    <w:rsid w:val="00956F90"/>
    <w:rsid w:val="009603C3"/>
    <w:rsid w:val="0098084E"/>
    <w:rsid w:val="00987E70"/>
    <w:rsid w:val="0099163D"/>
    <w:rsid w:val="009A6118"/>
    <w:rsid w:val="009A6D3C"/>
    <w:rsid w:val="009B61B1"/>
    <w:rsid w:val="009D0795"/>
    <w:rsid w:val="009E3BB3"/>
    <w:rsid w:val="00A03330"/>
    <w:rsid w:val="00A03C51"/>
    <w:rsid w:val="00A25F74"/>
    <w:rsid w:val="00A43F57"/>
    <w:rsid w:val="00A66468"/>
    <w:rsid w:val="00A67196"/>
    <w:rsid w:val="00A703B9"/>
    <w:rsid w:val="00A729AE"/>
    <w:rsid w:val="00A74D65"/>
    <w:rsid w:val="00A80ED2"/>
    <w:rsid w:val="00A80F82"/>
    <w:rsid w:val="00A9017F"/>
    <w:rsid w:val="00A91567"/>
    <w:rsid w:val="00AA23E7"/>
    <w:rsid w:val="00AA3EEF"/>
    <w:rsid w:val="00AA67DF"/>
    <w:rsid w:val="00AC4E57"/>
    <w:rsid w:val="00AD54C9"/>
    <w:rsid w:val="00AF098E"/>
    <w:rsid w:val="00AF429E"/>
    <w:rsid w:val="00B01FE8"/>
    <w:rsid w:val="00B035B9"/>
    <w:rsid w:val="00B20871"/>
    <w:rsid w:val="00B34420"/>
    <w:rsid w:val="00B35DD2"/>
    <w:rsid w:val="00B4601C"/>
    <w:rsid w:val="00B4788F"/>
    <w:rsid w:val="00B6621D"/>
    <w:rsid w:val="00B74821"/>
    <w:rsid w:val="00B74B7C"/>
    <w:rsid w:val="00B91865"/>
    <w:rsid w:val="00BA7D7E"/>
    <w:rsid w:val="00BB105B"/>
    <w:rsid w:val="00BB28D3"/>
    <w:rsid w:val="00BB5AC6"/>
    <w:rsid w:val="00BB6602"/>
    <w:rsid w:val="00BB7D29"/>
    <w:rsid w:val="00BD1B8D"/>
    <w:rsid w:val="00BE0A63"/>
    <w:rsid w:val="00C0567E"/>
    <w:rsid w:val="00C10549"/>
    <w:rsid w:val="00C13EFB"/>
    <w:rsid w:val="00C167CF"/>
    <w:rsid w:val="00C52632"/>
    <w:rsid w:val="00C569B9"/>
    <w:rsid w:val="00C604B4"/>
    <w:rsid w:val="00C61D84"/>
    <w:rsid w:val="00C67399"/>
    <w:rsid w:val="00C72419"/>
    <w:rsid w:val="00C800E4"/>
    <w:rsid w:val="00C837E8"/>
    <w:rsid w:val="00C94188"/>
    <w:rsid w:val="00CB009E"/>
    <w:rsid w:val="00CB1107"/>
    <w:rsid w:val="00CB4ADB"/>
    <w:rsid w:val="00CB7C37"/>
    <w:rsid w:val="00CD1205"/>
    <w:rsid w:val="00CD65EB"/>
    <w:rsid w:val="00CF2990"/>
    <w:rsid w:val="00D01DD1"/>
    <w:rsid w:val="00D10FA9"/>
    <w:rsid w:val="00D226D3"/>
    <w:rsid w:val="00D24A77"/>
    <w:rsid w:val="00D269F4"/>
    <w:rsid w:val="00D30AD3"/>
    <w:rsid w:val="00D33245"/>
    <w:rsid w:val="00D340F2"/>
    <w:rsid w:val="00D3670C"/>
    <w:rsid w:val="00D45B22"/>
    <w:rsid w:val="00D53AC3"/>
    <w:rsid w:val="00D56BCF"/>
    <w:rsid w:val="00D637B6"/>
    <w:rsid w:val="00D63E02"/>
    <w:rsid w:val="00D660BB"/>
    <w:rsid w:val="00D74DC9"/>
    <w:rsid w:val="00D77809"/>
    <w:rsid w:val="00D77D95"/>
    <w:rsid w:val="00D80907"/>
    <w:rsid w:val="00D92602"/>
    <w:rsid w:val="00D96F5A"/>
    <w:rsid w:val="00DA5FFF"/>
    <w:rsid w:val="00DA6A16"/>
    <w:rsid w:val="00DB3407"/>
    <w:rsid w:val="00DB69D4"/>
    <w:rsid w:val="00DB7F77"/>
    <w:rsid w:val="00DC1BEB"/>
    <w:rsid w:val="00DC56A1"/>
    <w:rsid w:val="00DC605A"/>
    <w:rsid w:val="00DD1DC1"/>
    <w:rsid w:val="00DF00B1"/>
    <w:rsid w:val="00DF3B40"/>
    <w:rsid w:val="00DF647B"/>
    <w:rsid w:val="00DF7621"/>
    <w:rsid w:val="00E2161D"/>
    <w:rsid w:val="00E223AE"/>
    <w:rsid w:val="00E26A4D"/>
    <w:rsid w:val="00E276DE"/>
    <w:rsid w:val="00E321FC"/>
    <w:rsid w:val="00E3321A"/>
    <w:rsid w:val="00E40195"/>
    <w:rsid w:val="00E455C6"/>
    <w:rsid w:val="00E5558A"/>
    <w:rsid w:val="00E64E48"/>
    <w:rsid w:val="00E71401"/>
    <w:rsid w:val="00EA1F10"/>
    <w:rsid w:val="00EB6C6C"/>
    <w:rsid w:val="00EC7A80"/>
    <w:rsid w:val="00EF098B"/>
    <w:rsid w:val="00EF156D"/>
    <w:rsid w:val="00EF2F90"/>
    <w:rsid w:val="00EF541D"/>
    <w:rsid w:val="00F17619"/>
    <w:rsid w:val="00F25301"/>
    <w:rsid w:val="00F32B72"/>
    <w:rsid w:val="00F418D0"/>
    <w:rsid w:val="00F43FE4"/>
    <w:rsid w:val="00F5151C"/>
    <w:rsid w:val="00F520BD"/>
    <w:rsid w:val="00F6250C"/>
    <w:rsid w:val="00F62F51"/>
    <w:rsid w:val="00F70D0F"/>
    <w:rsid w:val="00F72AA6"/>
    <w:rsid w:val="00F75D89"/>
    <w:rsid w:val="00F93B6C"/>
    <w:rsid w:val="00FA4CC9"/>
    <w:rsid w:val="00FB501C"/>
    <w:rsid w:val="00FD0170"/>
    <w:rsid w:val="00FD0FA4"/>
    <w:rsid w:val="00FD64F2"/>
    <w:rsid w:val="00FD7C69"/>
    <w:rsid w:val="00FE1149"/>
    <w:rsid w:val="00FE35FB"/>
    <w:rsid w:val="00FE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9F"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customStyle="1" w:styleId="Pa1">
    <w:name w:val="Pa1"/>
    <w:basedOn w:val="Normal"/>
    <w:next w:val="Normal"/>
    <w:uiPriority w:val="99"/>
    <w:rsid w:val="00460034"/>
    <w:pPr>
      <w:autoSpaceDE w:val="0"/>
      <w:autoSpaceDN w:val="0"/>
      <w:adjustRightInd w:val="0"/>
      <w:spacing w:line="241" w:lineRule="atLeast"/>
    </w:pPr>
    <w:rPr>
      <w:rFonts w:ascii="Univers 47 CondensedLight" w:hAnsi="Univers 47 CondensedLight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A9">
    <w:name w:val="A9"/>
    <w:uiPriority w:val="99"/>
    <w:rsid w:val="00460034"/>
    <w:rPr>
      <w:rFonts w:cs="Univers 47 CondensedLight"/>
      <w:b/>
      <w:bCs/>
      <w:color w:val="000000"/>
      <w:sz w:val="36"/>
      <w:szCs w:val="3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51564E"/>
    <w:rPr>
      <w:rFonts w:ascii="Arial Black" w:hAnsi="Arial Black" w:cs="Arial"/>
      <w:caps/>
      <w:color w:val="FF6600"/>
      <w:spacing w:val="-5"/>
      <w:sz w:val="22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pacing w:val="-5"/>
      <w:sz w:val="22"/>
      <w:szCs w:val="22"/>
    </w:rPr>
  </w:style>
  <w:style w:type="character" w:customStyle="1" w:styleId="BodyText2Char">
    <w:name w:val="Body Text 2 Char"/>
    <w:link w:val="BodyText2"/>
    <w:rsid w:val="008E7D7C"/>
    <w:rPr>
      <w:rFonts w:ascii="Arial Black" w:hAnsi="Arial Black" w:cs="Arial"/>
      <w:color w:val="FF6600"/>
      <w:spacing w:val="-5"/>
      <w:sz w:val="22"/>
      <w:szCs w:val="22"/>
      <w:lang w:val="en-US" w:eastAsia="en-US" w:bidi="ar-SA"/>
    </w:rPr>
  </w:style>
  <w:style w:type="character" w:customStyle="1" w:styleId="A7">
    <w:name w:val="A7"/>
    <w:uiPriority w:val="99"/>
    <w:rsid w:val="00460034"/>
    <w:rPr>
      <w:rFonts w:cs="Univers 47 CondensedLight"/>
      <w:b/>
      <w:bCs/>
      <w:color w:val="000000"/>
      <w:sz w:val="52"/>
      <w:szCs w:val="52"/>
    </w:rPr>
  </w:style>
  <w:style w:type="character" w:customStyle="1" w:styleId="A8">
    <w:name w:val="A8"/>
    <w:uiPriority w:val="99"/>
    <w:rsid w:val="00460034"/>
    <w:rPr>
      <w:rFonts w:ascii="Times New Roman" w:hAnsi="Times New Roman"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6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60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F520BD"/>
    <w:rPr>
      <w:b/>
      <w:bCs/>
      <w:color w:val="000000"/>
      <w:sz w:val="28"/>
      <w:szCs w:val="28"/>
    </w:rPr>
  </w:style>
  <w:style w:type="paragraph" w:customStyle="1" w:styleId="Default">
    <w:name w:val="Default"/>
    <w:rsid w:val="00D637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637B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D637B6"/>
    <w:rPr>
      <w:color w:val="000000"/>
      <w:sz w:val="20"/>
      <w:szCs w:val="20"/>
    </w:rPr>
  </w:style>
  <w:style w:type="character" w:customStyle="1" w:styleId="A3">
    <w:name w:val="A3"/>
    <w:uiPriority w:val="99"/>
    <w:rsid w:val="00D637B6"/>
    <w:rPr>
      <w:color w:val="000000"/>
      <w:sz w:val="14"/>
      <w:szCs w:val="14"/>
    </w:rPr>
  </w:style>
  <w:style w:type="character" w:styleId="Hyperlink">
    <w:name w:val="Hyperlink"/>
    <w:uiPriority w:val="99"/>
    <w:unhideWhenUsed/>
    <w:rsid w:val="00A91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9F"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customStyle="1" w:styleId="Pa1">
    <w:name w:val="Pa1"/>
    <w:basedOn w:val="Normal"/>
    <w:next w:val="Normal"/>
    <w:uiPriority w:val="99"/>
    <w:rsid w:val="00460034"/>
    <w:pPr>
      <w:autoSpaceDE w:val="0"/>
      <w:autoSpaceDN w:val="0"/>
      <w:adjustRightInd w:val="0"/>
      <w:spacing w:line="241" w:lineRule="atLeast"/>
    </w:pPr>
    <w:rPr>
      <w:rFonts w:ascii="Univers 47 CondensedLight" w:hAnsi="Univers 47 CondensedLight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A9">
    <w:name w:val="A9"/>
    <w:uiPriority w:val="99"/>
    <w:rsid w:val="00460034"/>
    <w:rPr>
      <w:rFonts w:cs="Univers 47 CondensedLight"/>
      <w:b/>
      <w:bCs/>
      <w:color w:val="000000"/>
      <w:sz w:val="36"/>
      <w:szCs w:val="3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51564E"/>
    <w:rPr>
      <w:rFonts w:ascii="Arial Black" w:hAnsi="Arial Black" w:cs="Arial"/>
      <w:caps/>
      <w:color w:val="FF6600"/>
      <w:spacing w:val="-5"/>
      <w:sz w:val="22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pacing w:val="-5"/>
      <w:sz w:val="22"/>
      <w:szCs w:val="22"/>
    </w:rPr>
  </w:style>
  <w:style w:type="character" w:customStyle="1" w:styleId="BodyText2Char">
    <w:name w:val="Body Text 2 Char"/>
    <w:link w:val="BodyText2"/>
    <w:rsid w:val="008E7D7C"/>
    <w:rPr>
      <w:rFonts w:ascii="Arial Black" w:hAnsi="Arial Black" w:cs="Arial"/>
      <w:color w:val="FF6600"/>
      <w:spacing w:val="-5"/>
      <w:sz w:val="22"/>
      <w:szCs w:val="22"/>
      <w:lang w:val="en-US" w:eastAsia="en-US" w:bidi="ar-SA"/>
    </w:rPr>
  </w:style>
  <w:style w:type="character" w:customStyle="1" w:styleId="A7">
    <w:name w:val="A7"/>
    <w:uiPriority w:val="99"/>
    <w:rsid w:val="00460034"/>
    <w:rPr>
      <w:rFonts w:cs="Univers 47 CondensedLight"/>
      <w:b/>
      <w:bCs/>
      <w:color w:val="000000"/>
      <w:sz w:val="52"/>
      <w:szCs w:val="52"/>
    </w:rPr>
  </w:style>
  <w:style w:type="character" w:customStyle="1" w:styleId="A8">
    <w:name w:val="A8"/>
    <w:uiPriority w:val="99"/>
    <w:rsid w:val="00460034"/>
    <w:rPr>
      <w:rFonts w:ascii="Times New Roman" w:hAnsi="Times New Roman"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6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60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F520BD"/>
    <w:rPr>
      <w:b/>
      <w:bCs/>
      <w:color w:val="000000"/>
      <w:sz w:val="28"/>
      <w:szCs w:val="28"/>
    </w:rPr>
  </w:style>
  <w:style w:type="paragraph" w:customStyle="1" w:styleId="Default">
    <w:name w:val="Default"/>
    <w:rsid w:val="00D637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637B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D637B6"/>
    <w:rPr>
      <w:color w:val="000000"/>
      <w:sz w:val="20"/>
      <w:szCs w:val="20"/>
    </w:rPr>
  </w:style>
  <w:style w:type="character" w:customStyle="1" w:styleId="A3">
    <w:name w:val="A3"/>
    <w:uiPriority w:val="99"/>
    <w:rsid w:val="00D637B6"/>
    <w:rPr>
      <w:color w:val="000000"/>
      <w:sz w:val="14"/>
      <w:szCs w:val="14"/>
    </w:rPr>
  </w:style>
  <w:style w:type="character" w:styleId="Hyperlink">
    <w:name w:val="Hyperlink"/>
    <w:uiPriority w:val="99"/>
    <w:unhideWhenUsed/>
    <w:rsid w:val="00A91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tdann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3F09-9F82-4CE6-B1D5-9F950C33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2717</CharactersWithSpaces>
  <SharedDoc>false</SharedDoc>
  <HLinks>
    <vt:vector size="6" baseType="variant">
      <vt:variant>
        <vt:i4>6160395</vt:i4>
      </vt:variant>
      <vt:variant>
        <vt:i4>0</vt:i4>
      </vt:variant>
      <vt:variant>
        <vt:i4>0</vt:i4>
      </vt:variant>
      <vt:variant>
        <vt:i4>5</vt:i4>
      </vt:variant>
      <vt:variant>
        <vt:lpwstr>http://www.cnyta.com/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 Danner</dc:creator>
  <cp:lastModifiedBy>User</cp:lastModifiedBy>
  <cp:revision>2</cp:revision>
  <cp:lastPrinted>2020-08-04T00:00:00Z</cp:lastPrinted>
  <dcterms:created xsi:type="dcterms:W3CDTF">2021-08-18T16:10:00Z</dcterms:created>
  <dcterms:modified xsi:type="dcterms:W3CDTF">2021-08-18T16:10:00Z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